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0B86" w14:textId="77777777" w:rsidR="006841F5" w:rsidRPr="000F35E0" w:rsidRDefault="006841F5" w:rsidP="006841F5"/>
    <w:p w14:paraId="7FC4C796" w14:textId="77777777" w:rsidR="006841F5" w:rsidRPr="000F35E0" w:rsidRDefault="006841F5" w:rsidP="00A73A5E">
      <w:pPr>
        <w:spacing w:after="0"/>
      </w:pPr>
    </w:p>
    <w:p w14:paraId="7106E40B" w14:textId="405FA2BC" w:rsidR="00FB499D" w:rsidRDefault="008A78DC" w:rsidP="00F21FB0">
      <w:pPr>
        <w:spacing w:before="120" w:after="120"/>
        <w:jc w:val="center"/>
        <w:rPr>
          <w:b/>
          <w:bCs/>
          <w:color w:val="165570" w:themeColor="accent2"/>
          <w:sz w:val="32"/>
          <w:szCs w:val="32"/>
        </w:rPr>
      </w:pPr>
      <w:r w:rsidRPr="008A78DC">
        <w:drawing>
          <wp:anchor distT="0" distB="0" distL="114300" distR="114300" simplePos="0" relativeHeight="251658242" behindDoc="0" locked="0" layoutInCell="1" allowOverlap="1" wp14:anchorId="3C0F6FD5" wp14:editId="21985A06">
            <wp:simplePos x="0" y="0"/>
            <wp:positionH relativeFrom="column">
              <wp:posOffset>5609102</wp:posOffset>
            </wp:positionH>
            <wp:positionV relativeFrom="paragraph">
              <wp:posOffset>21247</wp:posOffset>
            </wp:positionV>
            <wp:extent cx="851681" cy="851681"/>
            <wp:effectExtent l="0" t="0" r="5715" b="5715"/>
            <wp:wrapNone/>
            <wp:docPr id="13" name="Bilde 12">
              <a:extLst xmlns:a="http://schemas.openxmlformats.org/drawingml/2006/main">
                <a:ext uri="{FF2B5EF4-FFF2-40B4-BE49-F238E27FC236}">
                  <a16:creationId xmlns:a16="http://schemas.microsoft.com/office/drawing/2014/main" id="{730A40F0-31D5-42EA-B7ED-8B6E90C821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e 12">
                      <a:extLst>
                        <a:ext uri="{FF2B5EF4-FFF2-40B4-BE49-F238E27FC236}">
                          <a16:creationId xmlns:a16="http://schemas.microsoft.com/office/drawing/2014/main" id="{730A40F0-31D5-42EA-B7ED-8B6E90C821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974" cy="852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1F5" w:rsidRPr="000F35E0">
        <w:rPr>
          <w:b/>
          <w:bCs/>
          <w:color w:val="165570" w:themeColor="accent2"/>
          <w:sz w:val="32"/>
          <w:szCs w:val="32"/>
        </w:rPr>
        <w:t>Kartleggingsskjema Barn som pårørende</w:t>
      </w:r>
    </w:p>
    <w:p w14:paraId="66FB17CA" w14:textId="6D2DE517" w:rsidR="006841F5" w:rsidRPr="00FB499D" w:rsidRDefault="00FB499D" w:rsidP="00E74A19">
      <w:pPr>
        <w:spacing w:after="360"/>
        <w:jc w:val="center"/>
        <w:rPr>
          <w:b/>
          <w:bCs/>
          <w:color w:val="165570" w:themeColor="accent2"/>
          <w:sz w:val="32"/>
          <w:szCs w:val="32"/>
        </w:rPr>
      </w:pPr>
      <w:r w:rsidRPr="000F35E0">
        <w:rPr>
          <w:b/>
          <w:bCs/>
          <w:color w:val="165570" w:themeColor="accent2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4172F6CF" wp14:editId="55E264FA">
                <wp:simplePos x="0" y="0"/>
                <wp:positionH relativeFrom="margin">
                  <wp:posOffset>-13970</wp:posOffset>
                </wp:positionH>
                <wp:positionV relativeFrom="paragraph">
                  <wp:posOffset>489748</wp:posOffset>
                </wp:positionV>
                <wp:extent cx="5866130" cy="1404620"/>
                <wp:effectExtent l="0" t="0" r="127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78D85" w14:textId="77777777" w:rsidR="006841F5" w:rsidRPr="000F35E0" w:rsidRDefault="006841F5" w:rsidP="0025715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35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Til orientering:</w:t>
                            </w:r>
                          </w:p>
                          <w:p w14:paraId="31CEE5F9" w14:textId="25D1E038" w:rsidR="00BE2704" w:rsidRPr="000F35E0" w:rsidRDefault="00A71F9B" w:rsidP="00BE2704">
                            <w:pPr>
                              <w:pStyle w:val="Listeavsnitt"/>
                              <w:numPr>
                                <w:ilvl w:val="0"/>
                                <w:numId w:val="39"/>
                              </w:numPr>
                              <w:spacing w:after="160" w:line="259" w:lineRule="auto"/>
                              <w:ind w:left="714" w:hanging="357"/>
                              <w:contextualSpacing w:val="0"/>
                            </w:pPr>
                            <w:r>
                              <w:t xml:space="preserve">Innhent samtykke til </w:t>
                            </w:r>
                            <w:r w:rsidR="008B5F62">
                              <w:t>å sende kartleggingen til barnets journal på helsestasjonen</w:t>
                            </w:r>
                            <w:r w:rsidR="00FC79FA">
                              <w:t xml:space="preserve">, </w:t>
                            </w:r>
                            <w:r w:rsidR="008064E4" w:rsidRPr="000F35E0">
                              <w:t>ett skjema for tjenestemottaker og ett for hvert barn.</w:t>
                            </w:r>
                          </w:p>
                          <w:p w14:paraId="74060AFA" w14:textId="50F6CAE3" w:rsidR="006841F5" w:rsidRDefault="00483888" w:rsidP="002F26EC">
                            <w:pPr>
                              <w:pStyle w:val="Listeavsnitt"/>
                              <w:numPr>
                                <w:ilvl w:val="0"/>
                                <w:numId w:val="39"/>
                              </w:numPr>
                              <w:spacing w:after="160" w:line="259" w:lineRule="auto"/>
                              <w:ind w:hanging="357"/>
                              <w:contextualSpacing w:val="0"/>
                            </w:pPr>
                            <w:r w:rsidRPr="000F35E0">
                              <w:t>K</w:t>
                            </w:r>
                            <w:r w:rsidR="000C551D" w:rsidRPr="000F35E0">
                              <w:t>artleggingen</w:t>
                            </w:r>
                            <w:r w:rsidRPr="000F35E0">
                              <w:t xml:space="preserve"> dokumenteres</w:t>
                            </w:r>
                            <w:r w:rsidR="006650E9" w:rsidRPr="000F35E0">
                              <w:t xml:space="preserve"> i </w:t>
                            </w:r>
                            <w:r w:rsidR="00470596" w:rsidRPr="000F35E0">
                              <w:t xml:space="preserve">både </w:t>
                            </w:r>
                            <w:r w:rsidR="006650E9" w:rsidRPr="000F35E0">
                              <w:t>tjenestemottakers</w:t>
                            </w:r>
                            <w:r w:rsidR="00470596" w:rsidRPr="000F35E0">
                              <w:t xml:space="preserve"> og barnets</w:t>
                            </w:r>
                            <w:r w:rsidR="006650E9" w:rsidRPr="000F35E0">
                              <w:t xml:space="preserve"> journal. </w:t>
                            </w:r>
                            <w:r w:rsidR="00D21C13">
                              <w:t>Helsepersonell vurderer</w:t>
                            </w:r>
                            <w:r w:rsidR="00A2240A">
                              <w:t xml:space="preserve"> hvor mye informasjon </w:t>
                            </w:r>
                            <w:r w:rsidR="004B3DF8">
                              <w:t>som bør inn</w:t>
                            </w:r>
                            <w:r w:rsidR="00A2240A">
                              <w:t xml:space="preserve"> i </w:t>
                            </w:r>
                            <w:r w:rsidR="00D21C13">
                              <w:t>de respektive</w:t>
                            </w:r>
                            <w:r w:rsidR="00A2240A">
                              <w:t xml:space="preserve"> </w:t>
                            </w:r>
                            <w:r w:rsidR="00D21C13">
                              <w:t>journalene</w:t>
                            </w:r>
                            <w:r w:rsidR="003C7169">
                              <w:t>. Dette</w:t>
                            </w:r>
                            <w:r w:rsidR="00D21C13">
                              <w:t xml:space="preserve"> avheng</w:t>
                            </w:r>
                            <w:r w:rsidR="003C7169">
                              <w:t>er bl.a.</w:t>
                            </w:r>
                            <w:r w:rsidR="00D21C13">
                              <w:t xml:space="preserve"> av barnets alder</w:t>
                            </w:r>
                            <w:r w:rsidR="003C7169">
                              <w:t xml:space="preserve"> og</w:t>
                            </w:r>
                            <w:r w:rsidR="00D21C13">
                              <w:t xml:space="preserve"> samtykke. </w:t>
                            </w:r>
                          </w:p>
                          <w:p w14:paraId="2F12672F" w14:textId="6A9CA627" w:rsidR="00FC79FA" w:rsidRDefault="00FC79FA" w:rsidP="004C2AB1">
                            <w:pPr>
                              <w:pStyle w:val="Listeavsnitt"/>
                              <w:numPr>
                                <w:ilvl w:val="0"/>
                                <w:numId w:val="39"/>
                              </w:numPr>
                              <w:spacing w:after="360" w:line="259" w:lineRule="auto"/>
                              <w:ind w:hanging="357"/>
                              <w:contextualSpacing w:val="0"/>
                            </w:pPr>
                            <w:r>
                              <w:t>S</w:t>
                            </w:r>
                            <w:r w:rsidR="0079250F">
                              <w:t xml:space="preserve">kjemaet </w:t>
                            </w:r>
                            <w:r>
                              <w:t>er ment som en støtte i samtalen. Gjør gjerne endringer og tilpass språket slik at samtalen føles naturlig.</w:t>
                            </w:r>
                            <w:r w:rsidR="009139E8">
                              <w:t xml:space="preserve"> </w:t>
                            </w:r>
                          </w:p>
                          <w:p w14:paraId="62C98009" w14:textId="0DDC9A0A" w:rsidR="00DE4F75" w:rsidRPr="00FC79FA" w:rsidRDefault="00DE4F75" w:rsidP="00DE4F75">
                            <w:pPr>
                              <w:spacing w:after="160" w:line="259" w:lineRule="auto"/>
                              <w:rPr>
                                <w:b/>
                                <w:bCs/>
                              </w:rPr>
                            </w:pPr>
                            <w:r w:rsidRPr="00FC79FA">
                              <w:rPr>
                                <w:b/>
                                <w:bCs/>
                              </w:rPr>
                              <w:t>Når barnet</w:t>
                            </w:r>
                            <w:r w:rsidR="00FC79FA">
                              <w:rPr>
                                <w:b/>
                                <w:bCs/>
                              </w:rPr>
                              <w:t>/ungdommen</w:t>
                            </w:r>
                            <w:r w:rsidRPr="00FC79FA">
                              <w:rPr>
                                <w:b/>
                                <w:bCs/>
                              </w:rPr>
                              <w:t xml:space="preserve"> er med: </w:t>
                            </w:r>
                          </w:p>
                          <w:p w14:paraId="52447EC4" w14:textId="61B0EEAB" w:rsidR="00F37813" w:rsidRPr="000F35E0" w:rsidRDefault="00F37813" w:rsidP="00F37813">
                            <w:pPr>
                              <w:pStyle w:val="Listeavsnitt"/>
                              <w:numPr>
                                <w:ilvl w:val="0"/>
                                <w:numId w:val="39"/>
                              </w:numPr>
                              <w:spacing w:after="160" w:line="259" w:lineRule="auto"/>
                              <w:ind w:left="714" w:hanging="357"/>
                              <w:contextualSpacing w:val="0"/>
                            </w:pPr>
                            <w:r>
                              <w:t>Kartleggingen</w:t>
                            </w:r>
                            <w:r w:rsidRPr="000F35E0">
                              <w:t xml:space="preserve"> kan gjøres sammen med helsesykepleier eller en annen trygg voksen </w:t>
                            </w:r>
                            <w:r>
                              <w:t>etter barnets</w:t>
                            </w:r>
                            <w:r w:rsidR="00FC79FA">
                              <w:t>/ungdommens</w:t>
                            </w:r>
                            <w:r>
                              <w:t xml:space="preserve"> ønsker</w:t>
                            </w:r>
                            <w:r w:rsidRPr="000F35E0">
                              <w:t>. Barn-som-pårørende ansvarlig kan også bistå.</w:t>
                            </w:r>
                          </w:p>
                          <w:p w14:paraId="6EEB41B4" w14:textId="2DAC5580" w:rsidR="00F37813" w:rsidRDefault="00F37813" w:rsidP="003C66E8">
                            <w:pPr>
                              <w:pStyle w:val="Listeavsnitt"/>
                              <w:numPr>
                                <w:ilvl w:val="0"/>
                                <w:numId w:val="39"/>
                              </w:numPr>
                              <w:spacing w:after="160" w:line="259" w:lineRule="auto"/>
                              <w:ind w:left="714" w:hanging="357"/>
                              <w:contextualSpacing w:val="0"/>
                            </w:pPr>
                            <w:r w:rsidRPr="000F35E0">
                              <w:t xml:space="preserve">Tenk igjennom hvordan rommet og møtet kan gjøres trygt og imøtekommende. </w:t>
                            </w:r>
                          </w:p>
                          <w:p w14:paraId="70E5B1EF" w14:textId="77777777" w:rsidR="001E7172" w:rsidRPr="000F35E0" w:rsidRDefault="001E7172" w:rsidP="001E7172">
                            <w:pPr>
                              <w:pStyle w:val="Listeavsnitt"/>
                              <w:spacing w:after="160" w:line="259" w:lineRule="auto"/>
                              <w:ind w:left="714"/>
                              <w:contextualSpacing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72F6C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-1.1pt;margin-top:38.55pt;width:461.9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" stroked="f">
                <v:textbox style="mso-fit-shape-to-text:t">
                  <w:txbxContent>
                    <w:p w14:paraId="43978D85" w14:textId="77777777" w:rsidR="006841F5" w:rsidRPr="000F35E0" w:rsidRDefault="006841F5" w:rsidP="0025715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F35E0">
                        <w:rPr>
                          <w:b/>
                          <w:bCs/>
                          <w:sz w:val="24"/>
                          <w:szCs w:val="24"/>
                        </w:rPr>
                        <w:t>Til orientering:</w:t>
                      </w:r>
                    </w:p>
                    <w:p w14:paraId="31CEE5F9" w14:textId="25D1E038" w:rsidR="00BE2704" w:rsidRPr="000F35E0" w:rsidRDefault="00A71F9B" w:rsidP="00BE2704">
                      <w:pPr>
                        <w:pStyle w:val="Listeavsnitt"/>
                        <w:numPr>
                          <w:ilvl w:val="0"/>
                          <w:numId w:val="39"/>
                        </w:numPr>
                        <w:spacing w:after="160" w:line="259" w:lineRule="auto"/>
                        <w:ind w:left="714" w:hanging="357"/>
                        <w:contextualSpacing w:val="0"/>
                      </w:pPr>
                      <w:r>
                        <w:t xml:space="preserve">Innhent samtykke til </w:t>
                      </w:r>
                      <w:r w:rsidR="008B5F62">
                        <w:t>å sende kartleggingen til barnets journal på helsestasjonen</w:t>
                      </w:r>
                      <w:r w:rsidR="00FC79FA">
                        <w:t xml:space="preserve">, </w:t>
                      </w:r>
                      <w:r w:rsidR="008064E4" w:rsidRPr="000F35E0">
                        <w:t>ett skjema for tjenestemottaker og ett for hvert barn.</w:t>
                      </w:r>
                    </w:p>
                    <w:p w14:paraId="74060AFA" w14:textId="50F6CAE3" w:rsidR="006841F5" w:rsidRDefault="00483888" w:rsidP="002F26EC">
                      <w:pPr>
                        <w:pStyle w:val="Listeavsnitt"/>
                        <w:numPr>
                          <w:ilvl w:val="0"/>
                          <w:numId w:val="39"/>
                        </w:numPr>
                        <w:spacing w:after="160" w:line="259" w:lineRule="auto"/>
                        <w:ind w:hanging="357"/>
                        <w:contextualSpacing w:val="0"/>
                      </w:pPr>
                      <w:r w:rsidRPr="000F35E0">
                        <w:t>K</w:t>
                      </w:r>
                      <w:r w:rsidR="000C551D" w:rsidRPr="000F35E0">
                        <w:t>artleggingen</w:t>
                      </w:r>
                      <w:r w:rsidRPr="000F35E0">
                        <w:t xml:space="preserve"> dokumenteres</w:t>
                      </w:r>
                      <w:r w:rsidR="006650E9" w:rsidRPr="000F35E0">
                        <w:t xml:space="preserve"> i </w:t>
                      </w:r>
                      <w:r w:rsidR="00470596" w:rsidRPr="000F35E0">
                        <w:t xml:space="preserve">både </w:t>
                      </w:r>
                      <w:r w:rsidR="006650E9" w:rsidRPr="000F35E0">
                        <w:t>tjenestemottakers</w:t>
                      </w:r>
                      <w:r w:rsidR="00470596" w:rsidRPr="000F35E0">
                        <w:t xml:space="preserve"> og barnets</w:t>
                      </w:r>
                      <w:r w:rsidR="006650E9" w:rsidRPr="000F35E0">
                        <w:t xml:space="preserve"> journal. </w:t>
                      </w:r>
                      <w:r w:rsidR="00D21C13">
                        <w:t>Helsepersonell vurderer</w:t>
                      </w:r>
                      <w:r w:rsidR="00A2240A">
                        <w:t xml:space="preserve"> hvor mye informasjon </w:t>
                      </w:r>
                      <w:r w:rsidR="004B3DF8">
                        <w:t>som bør inn</w:t>
                      </w:r>
                      <w:r w:rsidR="00A2240A">
                        <w:t xml:space="preserve"> i </w:t>
                      </w:r>
                      <w:r w:rsidR="00D21C13">
                        <w:t>de respektive</w:t>
                      </w:r>
                      <w:r w:rsidR="00A2240A">
                        <w:t xml:space="preserve"> </w:t>
                      </w:r>
                      <w:r w:rsidR="00D21C13">
                        <w:t>journalene</w:t>
                      </w:r>
                      <w:r w:rsidR="003C7169">
                        <w:t>. Dette</w:t>
                      </w:r>
                      <w:r w:rsidR="00D21C13">
                        <w:t xml:space="preserve"> avheng</w:t>
                      </w:r>
                      <w:r w:rsidR="003C7169">
                        <w:t>er bl.a.</w:t>
                      </w:r>
                      <w:r w:rsidR="00D21C13">
                        <w:t xml:space="preserve"> av barnets alder</w:t>
                      </w:r>
                      <w:r w:rsidR="003C7169">
                        <w:t xml:space="preserve"> og</w:t>
                      </w:r>
                      <w:r w:rsidR="00D21C13">
                        <w:t xml:space="preserve"> samtykke. </w:t>
                      </w:r>
                    </w:p>
                    <w:p w14:paraId="2F12672F" w14:textId="6A9CA627" w:rsidR="00FC79FA" w:rsidRDefault="00FC79FA" w:rsidP="004C2AB1">
                      <w:pPr>
                        <w:pStyle w:val="Listeavsnitt"/>
                        <w:numPr>
                          <w:ilvl w:val="0"/>
                          <w:numId w:val="39"/>
                        </w:numPr>
                        <w:spacing w:after="360" w:line="259" w:lineRule="auto"/>
                        <w:ind w:hanging="357"/>
                        <w:contextualSpacing w:val="0"/>
                      </w:pPr>
                      <w:r>
                        <w:t>S</w:t>
                      </w:r>
                      <w:r w:rsidR="0079250F">
                        <w:t xml:space="preserve">kjemaet </w:t>
                      </w:r>
                      <w:r>
                        <w:t>er ment som en støtte i samtalen. Gjør gjerne endringer og tilpass språket slik at samtalen føles naturlig.</w:t>
                      </w:r>
                      <w:r w:rsidR="009139E8">
                        <w:t xml:space="preserve"> </w:t>
                      </w:r>
                    </w:p>
                    <w:p w14:paraId="62C98009" w14:textId="0DDC9A0A" w:rsidR="00DE4F75" w:rsidRPr="00FC79FA" w:rsidRDefault="00DE4F75" w:rsidP="00DE4F75">
                      <w:pPr>
                        <w:spacing w:after="160" w:line="259" w:lineRule="auto"/>
                        <w:rPr>
                          <w:b/>
                          <w:bCs/>
                        </w:rPr>
                      </w:pPr>
                      <w:r w:rsidRPr="00FC79FA">
                        <w:rPr>
                          <w:b/>
                          <w:bCs/>
                        </w:rPr>
                        <w:t>Når barnet</w:t>
                      </w:r>
                      <w:r w:rsidR="00FC79FA">
                        <w:rPr>
                          <w:b/>
                          <w:bCs/>
                        </w:rPr>
                        <w:t>/ungdommen</w:t>
                      </w:r>
                      <w:r w:rsidRPr="00FC79FA">
                        <w:rPr>
                          <w:b/>
                          <w:bCs/>
                        </w:rPr>
                        <w:t xml:space="preserve"> er med: </w:t>
                      </w:r>
                    </w:p>
                    <w:p w14:paraId="52447EC4" w14:textId="61B0EEAB" w:rsidR="00F37813" w:rsidRPr="000F35E0" w:rsidRDefault="00F37813" w:rsidP="00F37813">
                      <w:pPr>
                        <w:pStyle w:val="Listeavsnitt"/>
                        <w:numPr>
                          <w:ilvl w:val="0"/>
                          <w:numId w:val="39"/>
                        </w:numPr>
                        <w:spacing w:after="160" w:line="259" w:lineRule="auto"/>
                        <w:ind w:left="714" w:hanging="357"/>
                        <w:contextualSpacing w:val="0"/>
                      </w:pPr>
                      <w:r>
                        <w:t>Kartleggingen</w:t>
                      </w:r>
                      <w:r w:rsidRPr="000F35E0">
                        <w:t xml:space="preserve"> kan gjøres sammen med helsesykepleier eller en annen trygg voksen </w:t>
                      </w:r>
                      <w:r>
                        <w:t>etter barnets</w:t>
                      </w:r>
                      <w:r w:rsidR="00FC79FA">
                        <w:t>/ungdommens</w:t>
                      </w:r>
                      <w:r>
                        <w:t xml:space="preserve"> ønsker</w:t>
                      </w:r>
                      <w:r w:rsidRPr="000F35E0">
                        <w:t>. Barn-som-pårørende ansvarlig kan også bistå.</w:t>
                      </w:r>
                    </w:p>
                    <w:p w14:paraId="6EEB41B4" w14:textId="2DAC5580" w:rsidR="00F37813" w:rsidRDefault="00F37813" w:rsidP="003C66E8">
                      <w:pPr>
                        <w:pStyle w:val="Listeavsnitt"/>
                        <w:numPr>
                          <w:ilvl w:val="0"/>
                          <w:numId w:val="39"/>
                        </w:numPr>
                        <w:spacing w:after="160" w:line="259" w:lineRule="auto"/>
                        <w:ind w:left="714" w:hanging="357"/>
                        <w:contextualSpacing w:val="0"/>
                      </w:pPr>
                      <w:r w:rsidRPr="000F35E0">
                        <w:t xml:space="preserve">Tenk igjennom hvordan rommet og møtet kan gjøres trygt og imøtekommende. </w:t>
                      </w:r>
                    </w:p>
                    <w:p w14:paraId="70E5B1EF" w14:textId="77777777" w:rsidR="001E7172" w:rsidRPr="000F35E0" w:rsidRDefault="001E7172" w:rsidP="001E7172">
                      <w:pPr>
                        <w:pStyle w:val="Listeavsnitt"/>
                        <w:spacing w:after="160" w:line="259" w:lineRule="auto"/>
                        <w:ind w:left="714"/>
                        <w:contextualSpacing w:val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hyperlink r:id="rId12" w:history="1">
        <w:r w:rsidR="008643E7" w:rsidRPr="000F35E0">
          <w:rPr>
            <w:rStyle w:val="Hyperkobling"/>
            <w:color w:val="0070C0"/>
          </w:rPr>
          <w:t xml:space="preserve">Se rutiner </w:t>
        </w:r>
        <w:r w:rsidR="00304677" w:rsidRPr="000F35E0">
          <w:rPr>
            <w:rStyle w:val="Hyperkobling"/>
            <w:color w:val="0070C0"/>
          </w:rPr>
          <w:t>Barn som pårørende</w:t>
        </w:r>
      </w:hyperlink>
    </w:p>
    <w:p w14:paraId="4C8D5748" w14:textId="14BA9B3E" w:rsidR="00023FB3" w:rsidRPr="000F35E0" w:rsidRDefault="001E7172">
      <w:pPr>
        <w:spacing w:after="160" w:line="259" w:lineRule="auto"/>
      </w:pPr>
      <w:r w:rsidRPr="000F35E0">
        <w:rPr>
          <w:b/>
          <w:bCs/>
          <w:color w:val="165570" w:themeColor="accent2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515C3" wp14:editId="02A4737C">
                <wp:simplePos x="0" y="0"/>
                <wp:positionH relativeFrom="column">
                  <wp:posOffset>-45720</wp:posOffset>
                </wp:positionH>
                <wp:positionV relativeFrom="paragraph">
                  <wp:posOffset>3549064</wp:posOffset>
                </wp:positionV>
                <wp:extent cx="6407785" cy="0"/>
                <wp:effectExtent l="0" t="0" r="0" b="0"/>
                <wp:wrapNone/>
                <wp:docPr id="9" name="Rett lin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7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242BDF" id="Rett linje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6pt,279.45pt" to="500.95pt,2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" strokecolor="#c0e3f2 [661]" strokeweight="1pt">
                <v:stroke joinstyle="miter"/>
              </v:line>
            </w:pict>
          </mc:Fallback>
        </mc:AlternateContent>
      </w:r>
    </w:p>
    <w:p w14:paraId="6384D4A9" w14:textId="59E81DBE" w:rsidR="006841F5" w:rsidRPr="000F35E0" w:rsidRDefault="002C591B" w:rsidP="006841F5">
      <w:pPr>
        <w:rPr>
          <w:b/>
          <w:bCs/>
          <w:sz w:val="24"/>
          <w:szCs w:val="24"/>
        </w:rPr>
      </w:pPr>
      <w:r w:rsidRPr="000F35E0">
        <w:rPr>
          <w:b/>
          <w:bCs/>
          <w:sz w:val="24"/>
          <w:szCs w:val="24"/>
        </w:rPr>
        <w:t>Personlige opplysninger</w:t>
      </w:r>
    </w:p>
    <w:p w14:paraId="66A7B07E" w14:textId="63AF4328" w:rsidR="00E40B90" w:rsidRPr="000F35E0" w:rsidRDefault="00F27E47" w:rsidP="001E7172">
      <w:pPr>
        <w:spacing w:after="240"/>
      </w:pPr>
      <w:r w:rsidRPr="000F35E0">
        <w:t>Navn på tjenesten: ................................................................................</w:t>
      </w:r>
      <w:r w:rsidRPr="000F35E0">
        <w:tab/>
        <w:t>Dato</w:t>
      </w:r>
      <w:r w:rsidR="007A1B2F">
        <w:t>.</w:t>
      </w:r>
      <w:r w:rsidRPr="000F35E0">
        <w:t>...............................</w:t>
      </w:r>
      <w:r w:rsidR="00E40B90" w:rsidRPr="000F35E0">
        <w:t>.</w:t>
      </w:r>
    </w:p>
    <w:p w14:paraId="27CD2FA8" w14:textId="2577E968" w:rsidR="00D6026D" w:rsidRPr="000F35E0" w:rsidRDefault="00E40B90">
      <w:r w:rsidRPr="000F35E0">
        <w:t>Skjemaet er fylt ut av: ........................................................................................................................</w:t>
      </w:r>
      <w:r w:rsidR="00D6026D" w:rsidRPr="000F35E0">
        <w:br/>
      </w:r>
    </w:p>
    <w:tbl>
      <w:tblPr>
        <w:tblStyle w:val="Vanligtabell4"/>
        <w:tblW w:w="96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32"/>
        <w:gridCol w:w="3376"/>
      </w:tblGrid>
      <w:tr w:rsidR="0091521A" w:rsidRPr="000F35E0" w14:paraId="5006367E" w14:textId="77777777" w:rsidTr="00282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</w:tcPr>
          <w:p w14:paraId="6D7C2E39" w14:textId="77A8B19A" w:rsidR="0091521A" w:rsidRPr="000F35E0" w:rsidRDefault="0091521A" w:rsidP="00BE2704">
            <w:pPr>
              <w:rPr>
                <w:b w:val="0"/>
                <w:bCs w:val="0"/>
              </w:rPr>
            </w:pPr>
            <w:r w:rsidRPr="000F35E0">
              <w:rPr>
                <w:b w:val="0"/>
                <w:bCs w:val="0"/>
              </w:rPr>
              <w:t>Navn på tjenestemottaker:</w:t>
            </w:r>
          </w:p>
        </w:tc>
      </w:tr>
      <w:tr w:rsidR="00776ADE" w:rsidRPr="000F35E0" w14:paraId="100749FF" w14:textId="77777777" w:rsidTr="00776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224FAE73" w14:textId="77777777" w:rsidR="00776ADE" w:rsidRPr="000F35E0" w:rsidRDefault="00776ADE" w:rsidP="00BE2704">
            <w:r w:rsidRPr="000F35E0">
              <w:rPr>
                <w:b w:val="0"/>
                <w:bCs w:val="0"/>
              </w:rPr>
              <w:t>Relasjon til barnet (f.eks. søsken, forelder):</w:t>
            </w:r>
          </w:p>
        </w:tc>
        <w:tc>
          <w:tcPr>
            <w:tcW w:w="3376" w:type="dxa"/>
          </w:tcPr>
          <w:p w14:paraId="2AE0E03D" w14:textId="69B09E67" w:rsidR="00776ADE" w:rsidRPr="000F35E0" w:rsidRDefault="00776ADE" w:rsidP="00BE2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F35E0">
              <w:t>Antall barn/venter barn:</w:t>
            </w:r>
          </w:p>
        </w:tc>
      </w:tr>
      <w:tr w:rsidR="007F45C9" w:rsidRPr="000F35E0" w14:paraId="6A9DFBF7" w14:textId="77777777" w:rsidTr="00282B21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7670BC02" w14:textId="77777777" w:rsidR="007F45C9" w:rsidRPr="000F35E0" w:rsidRDefault="007F45C9" w:rsidP="00BE2704">
            <w:r w:rsidRPr="000F35E0">
              <w:rPr>
                <w:b w:val="0"/>
                <w:bCs w:val="0"/>
              </w:rPr>
              <w:t>Navn på barn:</w:t>
            </w:r>
          </w:p>
        </w:tc>
        <w:tc>
          <w:tcPr>
            <w:tcW w:w="3376" w:type="dxa"/>
          </w:tcPr>
          <w:p w14:paraId="63450A03" w14:textId="65342AC1" w:rsidR="007F45C9" w:rsidRPr="000F35E0" w:rsidRDefault="007F45C9" w:rsidP="00BE2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F35E0">
              <w:rPr>
                <w:bCs/>
              </w:rPr>
              <w:t>Barnets fødselsdato:</w:t>
            </w:r>
          </w:p>
        </w:tc>
      </w:tr>
      <w:tr w:rsidR="0091521A" w:rsidRPr="000F35E0" w14:paraId="6D88811E" w14:textId="77777777" w:rsidTr="00282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77376D27" w14:textId="6203F2F9" w:rsidR="007F45C9" w:rsidRPr="000F35E0" w:rsidRDefault="0091521A" w:rsidP="00BE2704">
            <w:r w:rsidRPr="000F35E0">
              <w:rPr>
                <w:b w:val="0"/>
                <w:bCs w:val="0"/>
              </w:rPr>
              <w:t>Barnets addresse:</w:t>
            </w:r>
          </w:p>
        </w:tc>
        <w:tc>
          <w:tcPr>
            <w:tcW w:w="3376" w:type="dxa"/>
          </w:tcPr>
          <w:p w14:paraId="51776C74" w14:textId="55D54044" w:rsidR="0091521A" w:rsidRPr="000F35E0" w:rsidRDefault="0091521A" w:rsidP="00BE2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5E0">
              <w:t>Tel:</w:t>
            </w:r>
          </w:p>
        </w:tc>
      </w:tr>
      <w:tr w:rsidR="00282B21" w:rsidRPr="000F35E0" w14:paraId="6D7105A3" w14:textId="77777777" w:rsidTr="00BE2704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</w:tcPr>
          <w:p w14:paraId="42CDD4FF" w14:textId="1E8BE6FB" w:rsidR="00282B21" w:rsidRPr="000F35E0" w:rsidRDefault="00282B21" w:rsidP="00C83986">
            <w:r w:rsidRPr="000F35E0">
              <w:rPr>
                <w:b w:val="0"/>
                <w:bCs w:val="0"/>
              </w:rPr>
              <w:t>Hvem har den daglige omsorgen for barnet</w:t>
            </w:r>
            <w:r w:rsidR="00492F9A" w:rsidRPr="000F35E0">
              <w:rPr>
                <w:b w:val="0"/>
                <w:bCs w:val="0"/>
              </w:rPr>
              <w:t xml:space="preserve">, evt. </w:t>
            </w:r>
            <w:r w:rsidR="001D1CF7" w:rsidRPr="000F35E0">
              <w:rPr>
                <w:b w:val="0"/>
                <w:bCs w:val="0"/>
              </w:rPr>
              <w:t>delt foreldreansvar</w:t>
            </w:r>
            <w:r w:rsidRPr="000F35E0">
              <w:rPr>
                <w:b w:val="0"/>
                <w:bCs w:val="0"/>
              </w:rPr>
              <w:t>?</w:t>
            </w:r>
            <w:r w:rsidR="005A754D" w:rsidRPr="000F35E0">
              <w:rPr>
                <w:b w:val="0"/>
                <w:bCs w:val="0"/>
              </w:rPr>
              <w:t xml:space="preserve"> </w:t>
            </w:r>
          </w:p>
        </w:tc>
      </w:tr>
      <w:tr w:rsidR="00282B21" w:rsidRPr="000F35E0" w14:paraId="23308788" w14:textId="77777777" w:rsidTr="00BE2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</w:tcPr>
          <w:p w14:paraId="6D3B9E30" w14:textId="7DFD8EFA" w:rsidR="00282B21" w:rsidRPr="000F35E0" w:rsidRDefault="00282B21" w:rsidP="00C83986">
            <w:pPr>
              <w:rPr>
                <w:b w:val="0"/>
                <w:bCs w:val="0"/>
              </w:rPr>
            </w:pPr>
            <w:r w:rsidRPr="000F35E0">
              <w:rPr>
                <w:b w:val="0"/>
                <w:bCs w:val="0"/>
              </w:rPr>
              <w:t>Evt andre aktuelle opplysninger om barnet/familien?</w:t>
            </w:r>
          </w:p>
        </w:tc>
      </w:tr>
    </w:tbl>
    <w:p w14:paraId="732D21FE" w14:textId="77777777" w:rsidR="00E3181C" w:rsidRPr="000F35E0" w:rsidRDefault="00E3181C"/>
    <w:p w14:paraId="5B37EF47" w14:textId="77777777" w:rsidR="00D6026D" w:rsidRPr="000F35E0" w:rsidRDefault="00D6026D">
      <w:pPr>
        <w:spacing w:after="160" w:line="259" w:lineRule="auto"/>
        <w:rPr>
          <w:b/>
          <w:bCs/>
          <w:sz w:val="28"/>
          <w:szCs w:val="28"/>
        </w:rPr>
      </w:pPr>
      <w:r w:rsidRPr="000F35E0">
        <w:rPr>
          <w:b/>
          <w:bCs/>
          <w:sz w:val="28"/>
          <w:szCs w:val="28"/>
        </w:rPr>
        <w:br w:type="page"/>
      </w:r>
    </w:p>
    <w:p w14:paraId="259C39EF" w14:textId="09E47306" w:rsidR="00AD086F" w:rsidRPr="000F35E0" w:rsidRDefault="007D3858">
      <w:pPr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>Temaer som angår p</w:t>
      </w:r>
      <w:r w:rsidR="00371EFA" w:rsidRPr="000F35E0">
        <w:rPr>
          <w:b/>
          <w:bCs/>
          <w:sz w:val="24"/>
          <w:szCs w:val="24"/>
        </w:rPr>
        <w:t>årørenderollen</w:t>
      </w:r>
      <w:r w:rsidR="00E97C5B" w:rsidRPr="000F35E0">
        <w:rPr>
          <w:b/>
          <w:bCs/>
          <w:sz w:val="20"/>
          <w:szCs w:val="20"/>
        </w:rPr>
        <w:t xml:space="preserve">: </w:t>
      </w:r>
    </w:p>
    <w:tbl>
      <w:tblPr>
        <w:tblStyle w:val="Vanligtabell4"/>
        <w:tblW w:w="96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08"/>
      </w:tblGrid>
      <w:tr w:rsidR="006B1005" w:rsidRPr="000F35E0" w14:paraId="7F28F2E7" w14:textId="77777777" w:rsidTr="00BE2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</w:tcPr>
          <w:p w14:paraId="24D39D72" w14:textId="71377957" w:rsidR="006B1005" w:rsidRPr="000F35E0" w:rsidRDefault="006B1005" w:rsidP="00BE2704">
            <w:r w:rsidRPr="000F35E0">
              <w:rPr>
                <w:b w:val="0"/>
                <w:bCs w:val="0"/>
              </w:rPr>
              <w:t>Hva vet barne</w:t>
            </w:r>
            <w:r w:rsidR="003E6A28" w:rsidRPr="000F35E0">
              <w:rPr>
                <w:b w:val="0"/>
                <w:bCs w:val="0"/>
              </w:rPr>
              <w:t>t</w:t>
            </w:r>
            <w:r w:rsidRPr="000F35E0">
              <w:rPr>
                <w:b w:val="0"/>
                <w:bCs w:val="0"/>
              </w:rPr>
              <w:t xml:space="preserve"> om </w:t>
            </w:r>
            <w:r w:rsidR="00F059DF" w:rsidRPr="000F35E0">
              <w:rPr>
                <w:b w:val="0"/>
                <w:bCs w:val="0"/>
              </w:rPr>
              <w:t>helsesituasjonen</w:t>
            </w:r>
            <w:r w:rsidR="007D3858">
              <w:rPr>
                <w:b w:val="0"/>
                <w:bCs w:val="0"/>
              </w:rPr>
              <w:t xml:space="preserve"> til foresatt</w:t>
            </w:r>
            <w:r w:rsidRPr="000F35E0">
              <w:rPr>
                <w:b w:val="0"/>
                <w:bCs w:val="0"/>
              </w:rPr>
              <w:t>?</w:t>
            </w:r>
          </w:p>
          <w:p w14:paraId="0795213E" w14:textId="77777777" w:rsidR="006B1005" w:rsidRPr="000F35E0" w:rsidRDefault="006B1005" w:rsidP="00BE2704">
            <w:pPr>
              <w:rPr>
                <w:b w:val="0"/>
                <w:bCs w:val="0"/>
              </w:rPr>
            </w:pPr>
          </w:p>
        </w:tc>
      </w:tr>
      <w:tr w:rsidR="003E24F6" w:rsidRPr="000F35E0" w14:paraId="52E60C71" w14:textId="77777777" w:rsidTr="003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</w:tcPr>
          <w:p w14:paraId="2D9BF3D5" w14:textId="7100ADB5" w:rsidR="003E24F6" w:rsidRPr="000F35E0" w:rsidRDefault="003E24F6" w:rsidP="00BE2704">
            <w:pPr>
              <w:rPr>
                <w:b w:val="0"/>
                <w:bCs w:val="0"/>
              </w:rPr>
            </w:pPr>
            <w:r w:rsidRPr="000F35E0">
              <w:rPr>
                <w:b w:val="0"/>
                <w:bCs w:val="0"/>
              </w:rPr>
              <w:t>Hvordan har</w:t>
            </w:r>
            <w:r w:rsidR="0079250F">
              <w:rPr>
                <w:b w:val="0"/>
                <w:bCs w:val="0"/>
              </w:rPr>
              <w:t xml:space="preserve"> </w:t>
            </w:r>
            <w:r w:rsidRPr="000F35E0">
              <w:rPr>
                <w:b w:val="0"/>
                <w:bCs w:val="0"/>
              </w:rPr>
              <w:t xml:space="preserve">barnet det når </w:t>
            </w:r>
            <w:r w:rsidR="00B56C8E">
              <w:rPr>
                <w:b w:val="0"/>
                <w:bCs w:val="0"/>
              </w:rPr>
              <w:t>foresatt</w:t>
            </w:r>
            <w:r w:rsidRPr="000F35E0">
              <w:rPr>
                <w:b w:val="0"/>
                <w:bCs w:val="0"/>
              </w:rPr>
              <w:t xml:space="preserve"> er syk?</w:t>
            </w:r>
            <w:r w:rsidRPr="000F35E0">
              <w:rPr>
                <w:b w:val="0"/>
                <w:bCs w:val="0"/>
              </w:rPr>
              <w:br/>
              <w:t>Hvordan p</w:t>
            </w:r>
            <w:r w:rsidR="00C868D8" w:rsidRPr="000F35E0">
              <w:rPr>
                <w:b w:val="0"/>
                <w:bCs w:val="0"/>
              </w:rPr>
              <w:t>reges</w:t>
            </w:r>
            <w:r w:rsidRPr="000F35E0">
              <w:rPr>
                <w:b w:val="0"/>
                <w:bCs w:val="0"/>
              </w:rPr>
              <w:t xml:space="preserve"> barnets</w:t>
            </w:r>
            <w:r w:rsidR="003E6A28" w:rsidRPr="000F35E0">
              <w:rPr>
                <w:b w:val="0"/>
                <w:bCs w:val="0"/>
              </w:rPr>
              <w:t xml:space="preserve"> </w:t>
            </w:r>
            <w:r w:rsidRPr="000F35E0">
              <w:rPr>
                <w:b w:val="0"/>
                <w:bCs w:val="0"/>
              </w:rPr>
              <w:t>hverdag av sykdommen,</w:t>
            </w:r>
            <w:r w:rsidR="00C47E51" w:rsidRPr="000F35E0">
              <w:rPr>
                <w:b w:val="0"/>
                <w:bCs w:val="0"/>
              </w:rPr>
              <w:t xml:space="preserve"> </w:t>
            </w:r>
            <w:r w:rsidRPr="000F35E0">
              <w:rPr>
                <w:b w:val="0"/>
                <w:bCs w:val="0"/>
              </w:rPr>
              <w:t>som rutiner, omsorgsoppgaver, skole</w:t>
            </w:r>
            <w:r w:rsidR="00C47E51" w:rsidRPr="000F35E0">
              <w:rPr>
                <w:b w:val="0"/>
                <w:bCs w:val="0"/>
              </w:rPr>
              <w:t>/</w:t>
            </w:r>
            <w:r w:rsidRPr="000F35E0">
              <w:rPr>
                <w:b w:val="0"/>
                <w:bCs w:val="0"/>
              </w:rPr>
              <w:t>barnehage, fritid?</w:t>
            </w:r>
          </w:p>
        </w:tc>
      </w:tr>
      <w:tr w:rsidR="003E24F6" w:rsidRPr="000F35E0" w14:paraId="6A44294D" w14:textId="77777777" w:rsidTr="00BE2704">
        <w:trPr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</w:tcPr>
          <w:p w14:paraId="4414BA84" w14:textId="2A2F4140" w:rsidR="003E24F6" w:rsidRPr="000F35E0" w:rsidRDefault="003E24F6" w:rsidP="00BE2704">
            <w:pPr>
              <w:rPr>
                <w:b w:val="0"/>
                <w:bCs w:val="0"/>
              </w:rPr>
            </w:pPr>
            <w:r w:rsidRPr="000F35E0">
              <w:rPr>
                <w:b w:val="0"/>
                <w:bCs w:val="0"/>
              </w:rPr>
              <w:t xml:space="preserve">Hvordan snakker </w:t>
            </w:r>
            <w:r w:rsidR="00B56C8E">
              <w:rPr>
                <w:b w:val="0"/>
                <w:bCs w:val="0"/>
              </w:rPr>
              <w:t>familien sammen</w:t>
            </w:r>
            <w:r w:rsidRPr="000F35E0">
              <w:rPr>
                <w:b w:val="0"/>
                <w:bCs w:val="0"/>
              </w:rPr>
              <w:t xml:space="preserve"> om sykdommen?</w:t>
            </w:r>
          </w:p>
        </w:tc>
      </w:tr>
      <w:tr w:rsidR="003E24F6" w:rsidRPr="000F35E0" w14:paraId="09488CBA" w14:textId="77777777" w:rsidTr="00BE2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</w:tcPr>
          <w:p w14:paraId="734DC341" w14:textId="675A87DC" w:rsidR="003E24F6" w:rsidRPr="000F35E0" w:rsidRDefault="003E24F6" w:rsidP="001C2E14">
            <w:pPr>
              <w:rPr>
                <w:b w:val="0"/>
                <w:bCs w:val="0"/>
              </w:rPr>
            </w:pPr>
            <w:r w:rsidRPr="000F35E0">
              <w:rPr>
                <w:b w:val="0"/>
                <w:bCs w:val="0"/>
              </w:rPr>
              <w:t>Har barnet nære omsorgspersoner som trenger informasjon</w:t>
            </w:r>
            <w:r w:rsidR="004E3FFD" w:rsidRPr="000F35E0">
              <w:rPr>
                <w:b w:val="0"/>
                <w:bCs w:val="0"/>
              </w:rPr>
              <w:t xml:space="preserve"> eller </w:t>
            </w:r>
            <w:r w:rsidRPr="000F35E0">
              <w:rPr>
                <w:b w:val="0"/>
                <w:bCs w:val="0"/>
              </w:rPr>
              <w:t>støtte</w:t>
            </w:r>
            <w:r w:rsidR="0046381E" w:rsidRPr="000F35E0">
              <w:rPr>
                <w:b w:val="0"/>
                <w:bCs w:val="0"/>
              </w:rPr>
              <w:t xml:space="preserve"> for å ivareta barnet</w:t>
            </w:r>
            <w:r w:rsidRPr="000F35E0">
              <w:rPr>
                <w:b w:val="0"/>
                <w:bCs w:val="0"/>
              </w:rPr>
              <w:t>?</w:t>
            </w:r>
          </w:p>
        </w:tc>
      </w:tr>
      <w:tr w:rsidR="00351E75" w:rsidRPr="000F35E0" w14:paraId="7561D3F7" w14:textId="77777777" w:rsidTr="00BE2704">
        <w:trPr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</w:tcPr>
          <w:p w14:paraId="3A8758AE" w14:textId="61EBA54D" w:rsidR="00351E75" w:rsidRPr="000F35E0" w:rsidRDefault="00351E75" w:rsidP="001C2E14">
            <w:pPr>
              <w:rPr>
                <w:b w:val="0"/>
                <w:bCs w:val="0"/>
              </w:rPr>
            </w:pPr>
            <w:r w:rsidRPr="000F35E0">
              <w:rPr>
                <w:b w:val="0"/>
                <w:bCs w:val="0"/>
              </w:rPr>
              <w:t>Ved ev</w:t>
            </w:r>
            <w:r w:rsidR="00D16C39" w:rsidRPr="000F35E0">
              <w:rPr>
                <w:b w:val="0"/>
                <w:bCs w:val="0"/>
              </w:rPr>
              <w:t>entuell</w:t>
            </w:r>
            <w:r w:rsidRPr="000F35E0">
              <w:rPr>
                <w:b w:val="0"/>
                <w:bCs w:val="0"/>
              </w:rPr>
              <w:t xml:space="preserve"> innleggelse</w:t>
            </w:r>
            <w:r w:rsidR="00D16C39" w:rsidRPr="000F35E0">
              <w:rPr>
                <w:b w:val="0"/>
                <w:bCs w:val="0"/>
              </w:rPr>
              <w:t>, h</w:t>
            </w:r>
            <w:r w:rsidRPr="000F35E0">
              <w:rPr>
                <w:b w:val="0"/>
                <w:bCs w:val="0"/>
              </w:rPr>
              <w:t>vem ivaretar omsorgen for barnet?</w:t>
            </w:r>
          </w:p>
        </w:tc>
      </w:tr>
      <w:tr w:rsidR="003E24F6" w:rsidRPr="000F35E0" w14:paraId="2737BE22" w14:textId="77777777" w:rsidTr="00BE2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</w:tcPr>
          <w:p w14:paraId="126AD345" w14:textId="32EA403B" w:rsidR="003E24F6" w:rsidRPr="000F35E0" w:rsidRDefault="003E24F6" w:rsidP="00BE2704">
            <w:pPr>
              <w:rPr>
                <w:b w:val="0"/>
                <w:bCs w:val="0"/>
              </w:rPr>
            </w:pPr>
            <w:r w:rsidRPr="000F35E0">
              <w:rPr>
                <w:b w:val="0"/>
                <w:bCs w:val="0"/>
              </w:rPr>
              <w:t>Har barnet kontakt med andre tjenester i kommune/sykehus, - hvilke?</w:t>
            </w:r>
          </w:p>
        </w:tc>
      </w:tr>
      <w:tr w:rsidR="003E24F6" w:rsidRPr="000F35E0" w14:paraId="209DED62" w14:textId="77777777" w:rsidTr="00BE2704">
        <w:trPr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</w:tcPr>
          <w:p w14:paraId="4A8D0FA4" w14:textId="71F83F82" w:rsidR="00DD7BA7" w:rsidRPr="000F35E0" w:rsidRDefault="00E13313" w:rsidP="00A06AC5">
            <w:r w:rsidRPr="000F35E0">
              <w:rPr>
                <w:b w:val="0"/>
                <w:bCs w:val="0"/>
              </w:rPr>
              <w:t xml:space="preserve">Hvordan kan </w:t>
            </w:r>
            <w:r w:rsidR="0054239B">
              <w:rPr>
                <w:b w:val="0"/>
                <w:bCs w:val="0"/>
              </w:rPr>
              <w:t>vi støtte familien</w:t>
            </w:r>
            <w:r w:rsidR="00B04209" w:rsidRPr="000F35E0">
              <w:rPr>
                <w:b w:val="0"/>
                <w:bCs w:val="0"/>
              </w:rPr>
              <w:t xml:space="preserve">? </w:t>
            </w:r>
          </w:p>
        </w:tc>
      </w:tr>
      <w:tr w:rsidR="00A06AC5" w:rsidRPr="000F35E0" w14:paraId="2C7F7E66" w14:textId="77777777" w:rsidTr="00BE2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</w:tcPr>
          <w:p w14:paraId="3CFE9938" w14:textId="5B795DF3" w:rsidR="00FF1797" w:rsidRPr="000F35E0" w:rsidRDefault="00A06AC5" w:rsidP="00BE2704">
            <w:r w:rsidRPr="000F35E0">
              <w:rPr>
                <w:b w:val="0"/>
                <w:bCs w:val="0"/>
              </w:rPr>
              <w:t xml:space="preserve">Hvordan kan vi støtte barnet? Har barnet behov for informasjon, oppfølging eller annet? </w:t>
            </w:r>
          </w:p>
          <w:p w14:paraId="03534D7A" w14:textId="68DA4AFC" w:rsidR="000154C5" w:rsidRPr="000F35E0" w:rsidRDefault="00855465" w:rsidP="003C10C2">
            <w:pPr>
              <w:spacing w:after="0"/>
              <w:rPr>
                <w:b w:val="0"/>
                <w:bCs w:val="0"/>
              </w:rPr>
            </w:pPr>
            <w:sdt>
              <w:sdtPr>
                <w:id w:val="94759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926" w:rsidRPr="000F35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F1797" w:rsidRPr="000F35E0">
              <w:t xml:space="preserve">    </w:t>
            </w:r>
            <w:r w:rsidR="008B538E" w:rsidRPr="000F35E0">
              <w:t xml:space="preserve"> </w:t>
            </w:r>
            <w:r w:rsidR="00621926" w:rsidRPr="000F35E0">
              <w:rPr>
                <w:b w:val="0"/>
                <w:bCs w:val="0"/>
              </w:rPr>
              <w:t>Informasjo</w:t>
            </w:r>
            <w:r w:rsidR="007A6526" w:rsidRPr="000F35E0">
              <w:rPr>
                <w:b w:val="0"/>
                <w:bCs w:val="0"/>
              </w:rPr>
              <w:t xml:space="preserve">n om </w:t>
            </w:r>
            <w:r w:rsidR="008B1A69" w:rsidRPr="000F35E0">
              <w:rPr>
                <w:b w:val="0"/>
                <w:bCs w:val="0"/>
              </w:rPr>
              <w:t>tjenestemottakers helsesituasjon</w:t>
            </w:r>
            <w:r w:rsidR="007A6526" w:rsidRPr="000F35E0">
              <w:rPr>
                <w:b w:val="0"/>
                <w:bCs w:val="0"/>
              </w:rPr>
              <w:t xml:space="preserve"> og</w:t>
            </w:r>
            <w:r w:rsidR="008B1A69" w:rsidRPr="000F35E0">
              <w:rPr>
                <w:b w:val="0"/>
                <w:bCs w:val="0"/>
              </w:rPr>
              <w:t xml:space="preserve"> behandling</w:t>
            </w:r>
            <w:r w:rsidR="00DC5114" w:rsidRPr="000F35E0">
              <w:rPr>
                <w:b w:val="0"/>
                <w:bCs w:val="0"/>
              </w:rPr>
              <w:t xml:space="preserve"> </w:t>
            </w:r>
            <w:r w:rsidR="00556CF8" w:rsidRPr="000F35E0">
              <w:rPr>
                <w:b w:val="0"/>
                <w:bCs w:val="0"/>
              </w:rPr>
              <w:t>(barnesamtale)</w:t>
            </w:r>
          </w:p>
          <w:p w14:paraId="50E45D04" w14:textId="1E8B80D6" w:rsidR="00FF1797" w:rsidRPr="000F35E0" w:rsidRDefault="00855465" w:rsidP="003C10C2">
            <w:pPr>
              <w:spacing w:after="0"/>
              <w:rPr>
                <w:b w:val="0"/>
                <w:bCs w:val="0"/>
              </w:rPr>
            </w:pPr>
            <w:sdt>
              <w:sdtPr>
                <w:id w:val="-124186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C5" w:rsidRPr="000F35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54C5" w:rsidRPr="000F35E0">
              <w:t xml:space="preserve">  </w:t>
            </w:r>
            <w:r w:rsidR="000154C5" w:rsidRPr="000F35E0">
              <w:rPr>
                <w:b w:val="0"/>
                <w:bCs w:val="0"/>
              </w:rPr>
              <w:t xml:space="preserve">  </w:t>
            </w:r>
            <w:r w:rsidR="008B538E" w:rsidRPr="000F35E0">
              <w:rPr>
                <w:b w:val="0"/>
                <w:bCs w:val="0"/>
              </w:rPr>
              <w:t xml:space="preserve"> </w:t>
            </w:r>
            <w:r w:rsidR="000154C5" w:rsidRPr="000F35E0">
              <w:rPr>
                <w:b w:val="0"/>
                <w:bCs w:val="0"/>
              </w:rPr>
              <w:t>Besøk på institusjon/behandlingssted</w:t>
            </w:r>
          </w:p>
          <w:p w14:paraId="48B44C8E" w14:textId="6503C232" w:rsidR="00553C90" w:rsidRPr="000F35E0" w:rsidRDefault="00855465" w:rsidP="003C10C2">
            <w:pPr>
              <w:spacing w:after="0"/>
            </w:pPr>
            <w:sdt>
              <w:sdtPr>
                <w:id w:val="-120224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C90" w:rsidRPr="000F35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3C90" w:rsidRPr="000F35E0">
              <w:rPr>
                <w:b w:val="0"/>
                <w:bCs w:val="0"/>
              </w:rPr>
              <w:t xml:space="preserve">    </w:t>
            </w:r>
            <w:r w:rsidR="00D71D7F">
              <w:rPr>
                <w:b w:val="0"/>
                <w:bCs w:val="0"/>
              </w:rPr>
              <w:t xml:space="preserve"> </w:t>
            </w:r>
            <w:r w:rsidR="00553C90" w:rsidRPr="000F35E0">
              <w:rPr>
                <w:b w:val="0"/>
                <w:bCs w:val="0"/>
              </w:rPr>
              <w:t>Informasjon til skole/barnehage</w:t>
            </w:r>
            <w:r w:rsidR="0054239B">
              <w:rPr>
                <w:b w:val="0"/>
                <w:bCs w:val="0"/>
              </w:rPr>
              <w:t>/</w:t>
            </w:r>
            <w:r w:rsidR="002B3FC3" w:rsidRPr="000F35E0">
              <w:rPr>
                <w:b w:val="0"/>
                <w:bCs w:val="0"/>
              </w:rPr>
              <w:t>andre viktige personer i barnets liv</w:t>
            </w:r>
          </w:p>
          <w:p w14:paraId="4E79A7FC" w14:textId="65DBD078" w:rsidR="00621926" w:rsidRDefault="00855465" w:rsidP="003C10C2">
            <w:pPr>
              <w:spacing w:after="0"/>
            </w:pPr>
            <w:sdt>
              <w:sdtPr>
                <w:id w:val="-193111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926" w:rsidRPr="000F35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926" w:rsidRPr="000F35E0">
              <w:t xml:space="preserve">    </w:t>
            </w:r>
            <w:r w:rsidR="00D71D7F">
              <w:t xml:space="preserve"> </w:t>
            </w:r>
            <w:r w:rsidR="00621926" w:rsidRPr="000F35E0">
              <w:rPr>
                <w:b w:val="0"/>
                <w:bCs w:val="0"/>
              </w:rPr>
              <w:t>Oppfølging</w:t>
            </w:r>
            <w:r w:rsidR="0054239B">
              <w:rPr>
                <w:b w:val="0"/>
                <w:bCs w:val="0"/>
              </w:rPr>
              <w:t xml:space="preserve"> </w:t>
            </w:r>
            <w:r w:rsidR="00B43648">
              <w:rPr>
                <w:b w:val="0"/>
                <w:bCs w:val="0"/>
              </w:rPr>
              <w:t>av</w:t>
            </w:r>
            <w:r w:rsidR="00D71D7F">
              <w:rPr>
                <w:b w:val="0"/>
                <w:bCs w:val="0"/>
              </w:rPr>
              <w:t xml:space="preserve"> andre tjenester</w:t>
            </w:r>
          </w:p>
          <w:p w14:paraId="32305B4B" w14:textId="3CD96762" w:rsidR="00B0771A" w:rsidRPr="00CC40A2" w:rsidRDefault="00855465" w:rsidP="003C10C2">
            <w:pPr>
              <w:spacing w:after="0"/>
              <w:rPr>
                <w:b w:val="0"/>
                <w:bCs w:val="0"/>
              </w:rPr>
            </w:pPr>
            <w:sdt>
              <w:sdtPr>
                <w:id w:val="-1060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0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40A2">
              <w:t xml:space="preserve">    </w:t>
            </w:r>
            <w:r w:rsidR="00D71D7F">
              <w:t xml:space="preserve"> </w:t>
            </w:r>
            <w:r w:rsidR="00CC40A2">
              <w:rPr>
                <w:b w:val="0"/>
                <w:bCs w:val="0"/>
              </w:rPr>
              <w:t>Praktisk bistand (f.eks. aktivitetskort e.l., avlastning omsorgsoppgaver)</w:t>
            </w:r>
          </w:p>
          <w:p w14:paraId="4B2D8621" w14:textId="130BF851" w:rsidR="008B1A69" w:rsidRPr="000F35E0" w:rsidRDefault="00855465" w:rsidP="00BE2704">
            <w:sdt>
              <w:sdtPr>
                <w:id w:val="-61760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0C2" w:rsidRPr="000F35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10C2" w:rsidRPr="000F35E0">
              <w:t xml:space="preserve">     </w:t>
            </w:r>
            <w:r w:rsidR="003C10C2" w:rsidRPr="000F35E0">
              <w:rPr>
                <w:b w:val="0"/>
                <w:bCs w:val="0"/>
              </w:rPr>
              <w:t>Annet (beskriv under):</w:t>
            </w:r>
            <w:r w:rsidR="00561A5F">
              <w:br/>
            </w:r>
          </w:p>
        </w:tc>
      </w:tr>
    </w:tbl>
    <w:p w14:paraId="0301C151" w14:textId="77777777" w:rsidR="00561A5F" w:rsidRDefault="00AF62EF" w:rsidP="00561A5F">
      <w:pPr>
        <w:spacing w:before="240" w:after="36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Hovedbudskap: </w:t>
      </w:r>
      <w:r w:rsidR="00292552" w:rsidRPr="00AF62EF">
        <w:rPr>
          <w:i/>
          <w:iCs/>
          <w:sz w:val="28"/>
          <w:szCs w:val="28"/>
        </w:rPr>
        <w:t>Ingen familier skal måtte stå i en vanskelige situasjon alene.</w:t>
      </w:r>
    </w:p>
    <w:p w14:paraId="5C86FEB8" w14:textId="70D7A1A7" w:rsidR="00695824" w:rsidRDefault="0037356F" w:rsidP="001E7172">
      <w:pPr>
        <w:spacing w:before="240" w:after="360" w:line="240" w:lineRule="auto"/>
        <w:rPr>
          <w:b/>
          <w:bCs/>
          <w:color w:val="165570" w:themeColor="accent2"/>
          <w:sz w:val="32"/>
          <w:szCs w:val="32"/>
        </w:rPr>
      </w:pPr>
      <w:r w:rsidRPr="00561A5F">
        <w:rPr>
          <w:b/>
          <w:bCs/>
          <w:sz w:val="18"/>
          <w:szCs w:val="18"/>
        </w:rPr>
        <w:t xml:space="preserve">NOTAT TIL HELSESYKEPLEIER </w:t>
      </w:r>
      <w:r w:rsidR="00844054" w:rsidRPr="00561A5F">
        <w:rPr>
          <w:b/>
          <w:bCs/>
          <w:sz w:val="18"/>
          <w:szCs w:val="18"/>
        </w:rPr>
        <w:t>– dette er ikke en forespørsel om oppfølging</w:t>
      </w:r>
      <w:r w:rsidRPr="00561A5F">
        <w:rPr>
          <w:b/>
          <w:bCs/>
          <w:sz w:val="18"/>
          <w:szCs w:val="18"/>
        </w:rPr>
        <w:t xml:space="preserve"> for barnet, men kun</w:t>
      </w:r>
      <w:r w:rsidR="00AB154E" w:rsidRPr="00561A5F">
        <w:rPr>
          <w:b/>
          <w:bCs/>
          <w:sz w:val="18"/>
          <w:szCs w:val="18"/>
        </w:rPr>
        <w:t xml:space="preserve"> en rutine for å oppfylle kravet om dokumentasjon av helsehjelp. Se rutiner</w:t>
      </w:r>
      <w:r w:rsidR="007D3858" w:rsidRPr="00561A5F">
        <w:rPr>
          <w:b/>
          <w:bCs/>
          <w:sz w:val="18"/>
          <w:szCs w:val="18"/>
        </w:rPr>
        <w:t xml:space="preserve"> for</w:t>
      </w:r>
      <w:r w:rsidR="00AB154E" w:rsidRPr="00561A5F">
        <w:rPr>
          <w:b/>
          <w:bCs/>
          <w:sz w:val="18"/>
          <w:szCs w:val="18"/>
        </w:rPr>
        <w:t xml:space="preserve"> barn </w:t>
      </w:r>
      <w:r w:rsidR="007D3858" w:rsidRPr="00561A5F">
        <w:rPr>
          <w:b/>
          <w:bCs/>
          <w:sz w:val="18"/>
          <w:szCs w:val="18"/>
        </w:rPr>
        <w:t>som pårørende</w:t>
      </w:r>
      <w:r w:rsidR="00AB154E" w:rsidRPr="00561A5F">
        <w:rPr>
          <w:b/>
          <w:bCs/>
          <w:sz w:val="18"/>
          <w:szCs w:val="18"/>
        </w:rPr>
        <w:t xml:space="preserve"> for mer informasjon.</w:t>
      </w:r>
      <w:r w:rsidR="00695824">
        <w:rPr>
          <w:b/>
          <w:bCs/>
          <w:color w:val="165570" w:themeColor="accent2"/>
          <w:sz w:val="32"/>
          <w:szCs w:val="32"/>
        </w:rPr>
        <w:br w:type="page"/>
      </w:r>
    </w:p>
    <w:p w14:paraId="05D77700" w14:textId="77777777" w:rsidR="00A86ABD" w:rsidRPr="00BD4CAE" w:rsidRDefault="00A86ABD" w:rsidP="00A86ABD">
      <w:pPr>
        <w:rPr>
          <w:rFonts w:asciiTheme="minorHAnsi" w:hAnsiTheme="minorHAnsi" w:cstheme="minorHAnsi"/>
          <w:b/>
          <w:bCs/>
          <w:color w:val="165570" w:themeColor="accent2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165570" w:themeColor="accent2"/>
          <w:sz w:val="32"/>
          <w:szCs w:val="32"/>
        </w:rPr>
        <w:lastRenderedPageBreak/>
        <w:t>Tenk Sammen s</w:t>
      </w:r>
      <w:r w:rsidRPr="00BD4CAE">
        <w:rPr>
          <w:rFonts w:asciiTheme="minorHAnsi" w:hAnsiTheme="minorHAnsi" w:cstheme="minorHAnsi"/>
          <w:b/>
          <w:bCs/>
          <w:color w:val="165570" w:themeColor="accent2"/>
          <w:sz w:val="32"/>
          <w:szCs w:val="32"/>
        </w:rPr>
        <w:t>amtykkeerklæring</w:t>
      </w:r>
    </w:p>
    <w:p w14:paraId="35FCDDFE" w14:textId="77777777" w:rsidR="00A86ABD" w:rsidRPr="0067733C" w:rsidRDefault="00A86ABD" w:rsidP="00A86ABD">
      <w:pPr>
        <w:spacing w:after="240"/>
        <w:rPr>
          <w:rFonts w:asciiTheme="minorHAnsi" w:hAnsiTheme="minorHAnsi" w:cstheme="minorHAnsi"/>
        </w:rPr>
      </w:pPr>
      <w:r w:rsidRPr="0067733C">
        <w:rPr>
          <w:rFonts w:asciiTheme="minorHAnsi" w:hAnsiTheme="minorHAnsi" w:cstheme="minorHAnsi"/>
        </w:rPr>
        <w:t>Unntatt fra offentlighet, jfr offl §13/forvl §13</w:t>
      </w:r>
    </w:p>
    <w:p w14:paraId="40DD2C72" w14:textId="77777777" w:rsidR="00A86ABD" w:rsidRPr="0067733C" w:rsidRDefault="00A86ABD" w:rsidP="00A86ABD">
      <w:pPr>
        <w:spacing w:after="240"/>
        <w:rPr>
          <w:rFonts w:asciiTheme="minorHAnsi" w:hAnsiTheme="minorHAnsi" w:cstheme="minorHAnsi"/>
        </w:rPr>
      </w:pPr>
      <w:r w:rsidRPr="0067733C">
        <w:rPr>
          <w:rFonts w:asciiTheme="minorHAnsi" w:hAnsiTheme="minorHAnsi" w:cstheme="minorHAnsi"/>
        </w:rPr>
        <w:t>I forbindelse med at Sandefjord kommune jobber med å få til enda bedre tjenester for gravide, barn, unge og familier så er det nødvendig i noen grad å dele opplysninger. Dette er for at offentlige instanser skal kunne få enda bedre samarbeid og tilbud til de som trenger det. For å dele taushetsbelagte opplysninge</w:t>
      </w:r>
      <w:r>
        <w:rPr>
          <w:rFonts w:asciiTheme="minorHAnsi" w:hAnsiTheme="minorHAnsi" w:cstheme="minorHAnsi"/>
        </w:rPr>
        <w:t>r</w:t>
      </w:r>
      <w:r w:rsidRPr="0067733C">
        <w:rPr>
          <w:rFonts w:asciiTheme="minorHAnsi" w:hAnsiTheme="minorHAnsi" w:cstheme="minorHAnsi"/>
        </w:rPr>
        <w:t xml:space="preserve">, må </w:t>
      </w:r>
      <w:r>
        <w:rPr>
          <w:rFonts w:asciiTheme="minorHAnsi" w:hAnsiTheme="minorHAnsi" w:cstheme="minorHAnsi"/>
        </w:rPr>
        <w:t xml:space="preserve">vi ha </w:t>
      </w:r>
      <w:r w:rsidRPr="0067733C">
        <w:rPr>
          <w:rFonts w:asciiTheme="minorHAnsi" w:hAnsiTheme="minorHAnsi" w:cstheme="minorHAnsi"/>
        </w:rPr>
        <w:t xml:space="preserve">samtykke fra barnet, foresatte eller verge. </w:t>
      </w:r>
    </w:p>
    <w:p w14:paraId="7FFEDCB7" w14:textId="77777777" w:rsidR="00A86ABD" w:rsidRPr="0067733C" w:rsidRDefault="00A86ABD" w:rsidP="00A86ABD">
      <w:pPr>
        <w:spacing w:after="240"/>
        <w:rPr>
          <w:rFonts w:asciiTheme="minorHAnsi" w:hAnsiTheme="minorHAnsi" w:cstheme="minorHAnsi"/>
        </w:rPr>
      </w:pPr>
      <w:r w:rsidRPr="0067733C">
        <w:rPr>
          <w:rFonts w:asciiTheme="minorHAnsi" w:hAnsiTheme="minorHAnsi" w:cstheme="minorHAnsi"/>
        </w:rPr>
        <w:t xml:space="preserve">Dette samtykket er avgrenset og gjelder: </w:t>
      </w:r>
    </w:p>
    <w:p w14:paraId="6F66475F" w14:textId="77777777" w:rsidR="00A86ABD" w:rsidRPr="0067733C" w:rsidRDefault="00A86ABD" w:rsidP="00A86ABD">
      <w:pPr>
        <w:spacing w:after="240"/>
        <w:rPr>
          <w:rFonts w:asciiTheme="minorHAnsi" w:hAnsiTheme="minorHAnsi" w:cstheme="minorHAnsi"/>
        </w:rPr>
      </w:pPr>
      <w:r w:rsidRPr="0067733C">
        <w:rPr>
          <w:rFonts w:asciiTheme="minorHAnsi" w:hAnsiTheme="minorHAnsi" w:cstheme="minorHAnsi"/>
        </w:rPr>
        <w:t>_______________________________________________________________________</w:t>
      </w:r>
      <w:r>
        <w:rPr>
          <w:rFonts w:asciiTheme="minorHAnsi" w:hAnsiTheme="minorHAnsi" w:cstheme="minorHAnsi"/>
        </w:rPr>
        <w:t>_________</w:t>
      </w:r>
      <w:r w:rsidRPr="0067733C">
        <w:rPr>
          <w:rFonts w:asciiTheme="minorHAnsi" w:hAnsiTheme="minorHAnsi" w:cstheme="minorHAnsi"/>
        </w:rPr>
        <w:t xml:space="preserve">_____ </w:t>
      </w:r>
    </w:p>
    <w:p w14:paraId="41CD011F" w14:textId="77777777" w:rsidR="00A86ABD" w:rsidRPr="0067733C" w:rsidRDefault="00A86ABD" w:rsidP="00A86ABD">
      <w:pPr>
        <w:spacing w:after="240"/>
        <w:rPr>
          <w:rFonts w:asciiTheme="minorHAnsi" w:hAnsiTheme="minorHAnsi" w:cstheme="minorHAnsi"/>
        </w:rPr>
      </w:pPr>
      <w:r w:rsidRPr="0067733C">
        <w:rPr>
          <w:rFonts w:asciiTheme="minorHAnsi" w:hAnsiTheme="minorHAnsi" w:cstheme="minorHAnsi"/>
        </w:rPr>
        <w:t xml:space="preserve">Jeg/vi samtykker ikke. </w:t>
      </w:r>
      <w:r w:rsidRPr="0067733C">
        <w:rPr>
          <w:rFonts w:asciiTheme="minorHAnsi" w:hAnsiTheme="minorHAnsi" w:cstheme="minorHAnsi"/>
        </w:rPr>
        <w:fldChar w:fldCharType="begin">
          <w:ffData>
            <w:name w:val="Avmerking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733C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67733C">
        <w:rPr>
          <w:rFonts w:asciiTheme="minorHAnsi" w:hAnsiTheme="minorHAnsi" w:cstheme="minorHAnsi"/>
        </w:rPr>
        <w:fldChar w:fldCharType="end"/>
      </w:r>
    </w:p>
    <w:p w14:paraId="70B0D49B" w14:textId="77777777" w:rsidR="00A86ABD" w:rsidRPr="0067733C" w:rsidRDefault="00A86ABD" w:rsidP="00A86ABD">
      <w:pPr>
        <w:spacing w:after="240"/>
        <w:rPr>
          <w:rFonts w:asciiTheme="minorHAnsi" w:hAnsiTheme="minorHAnsi" w:cstheme="minorHAnsi"/>
        </w:rPr>
      </w:pPr>
      <w:r w:rsidRPr="0067733C">
        <w:rPr>
          <w:rFonts w:asciiTheme="minorHAnsi" w:hAnsiTheme="minorHAnsi" w:cstheme="minorHAnsi"/>
        </w:rPr>
        <w:t>Jeg/vi samtykker til at saksansvarlige i tjenestene under kan dele informasjon og nødvendige opplysninger om:</w:t>
      </w:r>
      <w:r w:rsidRPr="0067733C">
        <w:rPr>
          <w:rFonts w:asciiTheme="minorHAnsi" w:hAnsiTheme="minorHAnsi" w:cstheme="minorHAnsi"/>
        </w:rPr>
        <w:fldChar w:fldCharType="begin"/>
      </w:r>
      <w:r w:rsidRPr="0067733C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  <w:fldChar w:fldCharType="separate"/>
      </w:r>
      <w:r w:rsidRPr="0067733C">
        <w:rPr>
          <w:rFonts w:asciiTheme="minorHAnsi" w:hAnsiTheme="minorHAnsi" w:cstheme="minorHAnsi"/>
        </w:rPr>
        <w:fldChar w:fldCharType="end"/>
      </w:r>
    </w:p>
    <w:tbl>
      <w:tblPr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2879"/>
        <w:gridCol w:w="2699"/>
      </w:tblGrid>
      <w:tr w:rsidR="00A86ABD" w:rsidRPr="0067733C" w14:paraId="0F3F28CF" w14:textId="77777777" w:rsidTr="00F4601C">
        <w:tc>
          <w:tcPr>
            <w:tcW w:w="3602" w:type="dxa"/>
            <w:shd w:val="clear" w:color="auto" w:fill="F3F3F3"/>
          </w:tcPr>
          <w:p w14:paraId="4AD9300D" w14:textId="77777777" w:rsidR="00A86ABD" w:rsidRPr="0067733C" w:rsidRDefault="00A86ABD" w:rsidP="00F4601C">
            <w:pPr>
              <w:spacing w:after="36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88827209"/>
            <w:r w:rsidRPr="0067733C">
              <w:rPr>
                <w:rFonts w:asciiTheme="minorHAnsi" w:hAnsiTheme="minorHAnsi" w:cstheme="minorHAnsi"/>
                <w:sz w:val="20"/>
                <w:szCs w:val="20"/>
              </w:rPr>
              <w:t>Navn:</w:t>
            </w:r>
          </w:p>
        </w:tc>
        <w:tc>
          <w:tcPr>
            <w:tcW w:w="2879" w:type="dxa"/>
            <w:shd w:val="clear" w:color="auto" w:fill="F3F3F3"/>
          </w:tcPr>
          <w:p w14:paraId="09153260" w14:textId="77777777" w:rsidR="00A86ABD" w:rsidRPr="0067733C" w:rsidRDefault="00A86ABD" w:rsidP="00F4601C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7733C">
              <w:rPr>
                <w:rFonts w:asciiTheme="minorHAnsi" w:hAnsiTheme="minorHAnsi" w:cstheme="minorHAnsi"/>
                <w:sz w:val="20"/>
                <w:szCs w:val="20"/>
              </w:rPr>
              <w:t>Fødselsnr:</w:t>
            </w:r>
          </w:p>
        </w:tc>
        <w:tc>
          <w:tcPr>
            <w:tcW w:w="2699" w:type="dxa"/>
            <w:shd w:val="clear" w:color="auto" w:fill="F3F3F3"/>
          </w:tcPr>
          <w:p w14:paraId="0D3A4393" w14:textId="77777777" w:rsidR="00A86ABD" w:rsidRPr="0067733C" w:rsidRDefault="00A86ABD" w:rsidP="00F4601C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7733C">
              <w:rPr>
                <w:rFonts w:asciiTheme="minorHAnsi" w:hAnsiTheme="minorHAnsi" w:cstheme="minorHAnsi"/>
                <w:sz w:val="20"/>
                <w:szCs w:val="20"/>
              </w:rPr>
              <w:t>Tlf/mob:</w:t>
            </w:r>
          </w:p>
        </w:tc>
      </w:tr>
      <w:tr w:rsidR="00A86ABD" w:rsidRPr="0067733C" w14:paraId="23E4DD4E" w14:textId="77777777" w:rsidTr="00F4601C">
        <w:tc>
          <w:tcPr>
            <w:tcW w:w="3602" w:type="dxa"/>
            <w:shd w:val="clear" w:color="auto" w:fill="F3F3F3"/>
          </w:tcPr>
          <w:p w14:paraId="050D4ED7" w14:textId="77777777" w:rsidR="00A86ABD" w:rsidRPr="0067733C" w:rsidRDefault="00A86ABD" w:rsidP="00F4601C">
            <w:pPr>
              <w:spacing w:after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7733C">
              <w:rPr>
                <w:rFonts w:asciiTheme="minorHAnsi" w:hAnsiTheme="minorHAnsi" w:cstheme="minorHAnsi"/>
                <w:sz w:val="20"/>
                <w:szCs w:val="20"/>
              </w:rPr>
              <w:t>Adresse:</w:t>
            </w:r>
          </w:p>
        </w:tc>
        <w:tc>
          <w:tcPr>
            <w:tcW w:w="2879" w:type="dxa"/>
            <w:shd w:val="clear" w:color="auto" w:fill="F3F3F3"/>
          </w:tcPr>
          <w:p w14:paraId="6A964613" w14:textId="77777777" w:rsidR="00A86ABD" w:rsidRPr="0067733C" w:rsidRDefault="00A86ABD" w:rsidP="00F4601C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7733C">
              <w:rPr>
                <w:rFonts w:asciiTheme="minorHAnsi" w:hAnsiTheme="minorHAnsi" w:cstheme="minorHAnsi"/>
                <w:sz w:val="20"/>
                <w:szCs w:val="20"/>
              </w:rPr>
              <w:t>Postnr:</w:t>
            </w:r>
          </w:p>
        </w:tc>
        <w:tc>
          <w:tcPr>
            <w:tcW w:w="2699" w:type="dxa"/>
            <w:shd w:val="clear" w:color="auto" w:fill="F3F3F3"/>
          </w:tcPr>
          <w:p w14:paraId="220B3B0B" w14:textId="77777777" w:rsidR="00A86ABD" w:rsidRPr="0067733C" w:rsidRDefault="00A86ABD" w:rsidP="00F4601C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7733C">
              <w:rPr>
                <w:rFonts w:asciiTheme="minorHAnsi" w:hAnsiTheme="minorHAnsi" w:cstheme="minorHAnsi"/>
                <w:sz w:val="20"/>
                <w:szCs w:val="20"/>
              </w:rPr>
              <w:t>Poststed:</w:t>
            </w:r>
          </w:p>
        </w:tc>
      </w:tr>
    </w:tbl>
    <w:bookmarkEnd w:id="0"/>
    <w:p w14:paraId="1E0AB7AE" w14:textId="77777777" w:rsidR="00A86ABD" w:rsidRPr="0067733C" w:rsidRDefault="00A86ABD" w:rsidP="00A86ABD">
      <w:pPr>
        <w:spacing w:after="240"/>
        <w:rPr>
          <w:rFonts w:asciiTheme="minorHAnsi" w:hAnsiTheme="minorHAnsi" w:cstheme="minorHAnsi"/>
        </w:rPr>
      </w:pPr>
      <w:r w:rsidRPr="0067733C">
        <w:rPr>
          <w:rFonts w:asciiTheme="minorHAnsi" w:hAnsiTheme="minorHAnsi" w:cstheme="minorHAnsi"/>
          <w:b/>
        </w:rPr>
        <w:br/>
      </w:r>
      <w:r w:rsidRPr="0067733C">
        <w:rPr>
          <w:rFonts w:asciiTheme="minorHAnsi" w:hAnsiTheme="minorHAnsi" w:cstheme="minorHAnsi"/>
          <w:b/>
        </w:rPr>
        <w:br/>
        <w:t>Samtykket gjelder for perioden</w:t>
      </w:r>
      <w:r w:rsidRPr="0067733C">
        <w:rPr>
          <w:rFonts w:asciiTheme="minorHAnsi" w:hAnsiTheme="minorHAnsi" w:cstheme="minorHAnsi"/>
        </w:rPr>
        <w:t xml:space="preserve">: </w:t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  <w:t>__________________________________________</w:t>
      </w:r>
      <w:r>
        <w:rPr>
          <w:rFonts w:asciiTheme="minorHAnsi" w:hAnsiTheme="minorHAnsi" w:cstheme="minorHAnsi"/>
        </w:rPr>
        <w:t>_________</w:t>
      </w:r>
      <w:r w:rsidRPr="0067733C">
        <w:rPr>
          <w:rFonts w:asciiTheme="minorHAnsi" w:hAnsiTheme="minorHAnsi" w:cstheme="minorHAnsi"/>
        </w:rPr>
        <w:t>_______</w:t>
      </w:r>
    </w:p>
    <w:p w14:paraId="1C35467C" w14:textId="77777777" w:rsidR="00A86ABD" w:rsidRPr="0067733C" w:rsidRDefault="00A86ABD" w:rsidP="00A86ABD">
      <w:pPr>
        <w:spacing w:after="240"/>
        <w:rPr>
          <w:rFonts w:asciiTheme="minorHAnsi" w:hAnsiTheme="minorHAnsi" w:cstheme="minorHAnsi"/>
          <w:b/>
        </w:rPr>
      </w:pPr>
      <w:r w:rsidRPr="0067733C">
        <w:rPr>
          <w:rFonts w:asciiTheme="minorHAnsi" w:hAnsiTheme="minorHAnsi" w:cstheme="minorHAnsi"/>
          <w:b/>
        </w:rPr>
        <w:t>Et informert samtykke innebærer at:</w:t>
      </w:r>
    </w:p>
    <w:p w14:paraId="42DDC655" w14:textId="77777777" w:rsidR="00A86ABD" w:rsidRPr="0067733C" w:rsidRDefault="00A86ABD" w:rsidP="00A86ABD">
      <w:pPr>
        <w:pStyle w:val="Listeavsnitt"/>
        <w:numPr>
          <w:ilvl w:val="0"/>
          <w:numId w:val="31"/>
        </w:numPr>
        <w:spacing w:after="240"/>
        <w:contextualSpacing w:val="0"/>
        <w:rPr>
          <w:rFonts w:asciiTheme="minorHAnsi" w:hAnsiTheme="minorHAnsi" w:cstheme="minorHAnsi"/>
        </w:rPr>
      </w:pPr>
      <w:r w:rsidRPr="0067733C">
        <w:rPr>
          <w:rFonts w:asciiTheme="minorHAnsi" w:hAnsiTheme="minorHAnsi" w:cstheme="minorHAnsi"/>
        </w:rPr>
        <w:t xml:space="preserve">Jeg/vi er kjent med at jeg/vi kan nekte at opplysninger om spesielle forhold deles, eller at spesielle fagmiljø eller enkeltpersoner kun får bestemte opplysninger. Dette overstyrer ikke fagpersoners meldeplikt til barneverntjeneste og NAV. </w:t>
      </w:r>
    </w:p>
    <w:p w14:paraId="510E8910" w14:textId="77777777" w:rsidR="00A86ABD" w:rsidRPr="0067733C" w:rsidRDefault="00A86ABD" w:rsidP="00A86ABD">
      <w:pPr>
        <w:pStyle w:val="Listeavsnitt"/>
        <w:numPr>
          <w:ilvl w:val="0"/>
          <w:numId w:val="31"/>
        </w:numPr>
        <w:spacing w:after="240"/>
        <w:contextualSpacing w:val="0"/>
        <w:rPr>
          <w:rFonts w:asciiTheme="minorHAnsi" w:hAnsiTheme="minorHAnsi" w:cstheme="minorHAnsi"/>
        </w:rPr>
      </w:pPr>
      <w:r w:rsidRPr="0067733C">
        <w:rPr>
          <w:rFonts w:asciiTheme="minorHAnsi" w:hAnsiTheme="minorHAnsi" w:cstheme="minorHAnsi"/>
        </w:rPr>
        <w:t xml:space="preserve">Jeg/vi er enige i at opplysninger/vurderinger kan deles med de nevnte tjenestene for å bidra til å skape helhetlige og koordinerte tjenester. </w:t>
      </w:r>
    </w:p>
    <w:p w14:paraId="35AD1104" w14:textId="77777777" w:rsidR="00A86ABD" w:rsidRPr="00626474" w:rsidRDefault="00A86ABD" w:rsidP="00A86ABD">
      <w:pPr>
        <w:pStyle w:val="Listeavsnitt"/>
        <w:numPr>
          <w:ilvl w:val="0"/>
          <w:numId w:val="31"/>
        </w:numPr>
        <w:spacing w:after="240"/>
        <w:contextualSpacing w:val="0"/>
        <w:rPr>
          <w:rFonts w:asciiTheme="minorHAnsi" w:hAnsiTheme="minorHAnsi" w:cstheme="minorHAnsi"/>
          <w:bCs/>
        </w:rPr>
      </w:pPr>
      <w:r w:rsidRPr="0067733C">
        <w:rPr>
          <w:rFonts w:asciiTheme="minorHAnsi" w:hAnsiTheme="minorHAnsi" w:cstheme="minorHAnsi"/>
        </w:rPr>
        <w:t xml:space="preserve">Jeg/vi er gjort kjent med at formålet med deling av opplysninger er for å gi barnet et best mulig hjelpetilbud, og at informasjonen som gis er begrenset til det som til enhver tid er nødvendig. </w:t>
      </w:r>
    </w:p>
    <w:p w14:paraId="4B729700" w14:textId="77777777" w:rsidR="00A86ABD" w:rsidRPr="0067733C" w:rsidRDefault="00A86ABD" w:rsidP="00A86ABD">
      <w:pPr>
        <w:pStyle w:val="Listeavsnitt"/>
        <w:numPr>
          <w:ilvl w:val="0"/>
          <w:numId w:val="31"/>
        </w:numPr>
        <w:spacing w:after="240"/>
        <w:contextualSpacing w:val="0"/>
        <w:rPr>
          <w:rFonts w:asciiTheme="minorHAnsi" w:hAnsiTheme="minorHAnsi" w:cstheme="minorHAnsi"/>
          <w:bCs/>
        </w:rPr>
      </w:pPr>
      <w:r w:rsidRPr="0067733C">
        <w:rPr>
          <w:rFonts w:asciiTheme="minorHAnsi" w:hAnsiTheme="minorHAnsi" w:cstheme="minorHAnsi"/>
        </w:rPr>
        <w:t>Jeg/vi kjenner barnets rettigheter; Barnets rett til medvirkning skal gjelde i alle forhold som vedrører barn. Det skal legges økende vekt på barnets mening ut fra alder og modenhet. Fra 12 år skal barnets mening tillegges stor vekt.</w:t>
      </w:r>
    </w:p>
    <w:p w14:paraId="0617BEF5" w14:textId="77777777" w:rsidR="00A86ABD" w:rsidRDefault="00A86ABD" w:rsidP="00A86ABD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14:paraId="58057C51" w14:textId="77777777" w:rsidR="00A86ABD" w:rsidRDefault="00A86ABD" w:rsidP="00A86ABD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57F1BEC" w14:textId="77777777" w:rsidR="00A86ABD" w:rsidRPr="0067733C" w:rsidRDefault="00A86ABD" w:rsidP="00A86ABD">
      <w:pPr>
        <w:spacing w:after="240"/>
        <w:rPr>
          <w:rFonts w:asciiTheme="minorHAnsi" w:hAnsiTheme="minorHAnsi" w:cstheme="minorHAnsi"/>
        </w:rPr>
      </w:pPr>
      <w:r w:rsidRPr="0067733C">
        <w:rPr>
          <w:rFonts w:asciiTheme="minorHAnsi" w:hAnsiTheme="minorHAnsi" w:cstheme="minorHAnsi"/>
        </w:rPr>
        <w:lastRenderedPageBreak/>
        <w:t xml:space="preserve">I denne forbindelse samtykker jeg/vi </w:t>
      </w:r>
      <w:r>
        <w:rPr>
          <w:rFonts w:asciiTheme="minorHAnsi" w:hAnsiTheme="minorHAnsi" w:cstheme="minorHAnsi"/>
        </w:rPr>
        <w:t>til</w:t>
      </w:r>
      <w:r w:rsidRPr="0067733C">
        <w:rPr>
          <w:rFonts w:asciiTheme="minorHAnsi" w:hAnsiTheme="minorHAnsi" w:cstheme="minorHAnsi"/>
        </w:rPr>
        <w:t xml:space="preserve"> at det kan innhentes og deles informasjon som er nødvendig for å få til samhandling til beste for barnet/ungdommen/familien fra følgende tjenestesteder:  </w:t>
      </w:r>
      <w:r w:rsidRPr="0067733C">
        <w:rPr>
          <w:rFonts w:asciiTheme="minorHAnsi" w:hAnsiTheme="minorHAnsi" w:cstheme="minorHAnsi"/>
        </w:rPr>
        <w:br/>
      </w:r>
    </w:p>
    <w:bookmarkStart w:id="1" w:name="_Hlk88826151"/>
    <w:p w14:paraId="585F072C" w14:textId="77777777" w:rsidR="00A86ABD" w:rsidRPr="0067733C" w:rsidRDefault="00A86ABD" w:rsidP="00A86ABD">
      <w:pPr>
        <w:spacing w:after="240"/>
        <w:rPr>
          <w:rFonts w:asciiTheme="minorHAnsi" w:hAnsiTheme="minorHAnsi" w:cstheme="minorHAnsi"/>
        </w:rPr>
      </w:pPr>
      <w:r w:rsidRPr="0067733C">
        <w:rPr>
          <w:rFonts w:asciiTheme="minorHAnsi" w:hAnsiTheme="minorHAnsi" w:cstheme="minorHAnsi"/>
        </w:rPr>
        <w:fldChar w:fldCharType="begin">
          <w:ffData>
            <w:name w:val="Avmerking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Avmerking23"/>
      <w:r w:rsidRPr="0067733C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67733C">
        <w:rPr>
          <w:rFonts w:asciiTheme="minorHAnsi" w:hAnsiTheme="minorHAnsi" w:cstheme="minorHAnsi"/>
        </w:rPr>
        <w:fldChar w:fldCharType="end"/>
      </w:r>
      <w:bookmarkEnd w:id="2"/>
      <w:r w:rsidRPr="0067733C">
        <w:rPr>
          <w:rFonts w:asciiTheme="minorHAnsi" w:hAnsiTheme="minorHAnsi" w:cstheme="minorHAnsi"/>
        </w:rPr>
        <w:t xml:space="preserve"> </w:t>
      </w:r>
      <w:bookmarkEnd w:id="1"/>
      <w:r w:rsidRPr="0067733C">
        <w:rPr>
          <w:rFonts w:asciiTheme="minorHAnsi" w:hAnsiTheme="minorHAnsi" w:cstheme="minorHAnsi"/>
          <w:b/>
          <w:bCs/>
        </w:rPr>
        <w:t>Alle relevante steder</w:t>
      </w:r>
      <w:r w:rsidRPr="0067733C">
        <w:rPr>
          <w:rFonts w:asciiTheme="minorHAnsi" w:hAnsiTheme="minorHAnsi" w:cstheme="minorHAnsi"/>
        </w:rPr>
        <w:t xml:space="preserve"> som ut ifra en faglig vurdering er nødvendig.</w:t>
      </w:r>
    </w:p>
    <w:p w14:paraId="50A3060A" w14:textId="77777777" w:rsidR="00A86ABD" w:rsidRPr="0067733C" w:rsidRDefault="00A86ABD" w:rsidP="00A86ABD">
      <w:pPr>
        <w:spacing w:after="240"/>
        <w:rPr>
          <w:rFonts w:asciiTheme="minorHAnsi" w:hAnsiTheme="minorHAnsi" w:cstheme="minorHAnsi"/>
        </w:rPr>
      </w:pPr>
      <w:r w:rsidRPr="0067733C">
        <w:rPr>
          <w:rFonts w:asciiTheme="minorHAnsi" w:hAnsiTheme="minorHAnsi" w:cstheme="minorHAnsi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</w:checkBox>
          </w:ffData>
        </w:fldChar>
      </w:r>
      <w:r w:rsidRPr="0067733C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67733C">
        <w:rPr>
          <w:rFonts w:asciiTheme="minorHAnsi" w:hAnsiTheme="minorHAnsi" w:cstheme="minorHAnsi"/>
        </w:rPr>
        <w:fldChar w:fldCharType="end"/>
      </w:r>
      <w:r w:rsidRPr="0067733C">
        <w:rPr>
          <w:rFonts w:asciiTheme="minorHAnsi" w:hAnsiTheme="minorHAnsi" w:cstheme="minorHAnsi"/>
        </w:rPr>
        <w:t xml:space="preserve"> Hjemmetjenester</w:t>
      </w:r>
      <w:r w:rsidRPr="0067733C">
        <w:rPr>
          <w:rFonts w:asciiTheme="minorHAnsi" w:hAnsiTheme="minorHAnsi" w:cstheme="minorHAnsi"/>
        </w:rPr>
        <w:tab/>
      </w:r>
      <w:r w:rsidRPr="0067733C">
        <w:rPr>
          <w:rFonts w:asciiTheme="minorHAnsi" w:hAnsiTheme="minorHAnsi" w:cstheme="minorHAnsi"/>
        </w:rPr>
        <w:tab/>
      </w:r>
      <w:r w:rsidRPr="0067733C">
        <w:rPr>
          <w:rFonts w:asciiTheme="minorHAnsi" w:hAnsiTheme="minorHAnsi" w:cstheme="minorHAnsi"/>
        </w:rPr>
        <w:fldChar w:fldCharType="begin">
          <w:ffData>
            <w:name w:val="Avmerking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Avmerking3"/>
      <w:r w:rsidRPr="0067733C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67733C">
        <w:rPr>
          <w:rFonts w:asciiTheme="minorHAnsi" w:hAnsiTheme="minorHAnsi" w:cstheme="minorHAnsi"/>
        </w:rPr>
        <w:fldChar w:fldCharType="end"/>
      </w:r>
      <w:bookmarkEnd w:id="3"/>
      <w:r w:rsidRPr="0067733C">
        <w:rPr>
          <w:rFonts w:asciiTheme="minorHAnsi" w:hAnsiTheme="minorHAnsi" w:cstheme="minorHAnsi"/>
        </w:rPr>
        <w:t xml:space="preserve"> Skole</w:t>
      </w:r>
      <w:r w:rsidRPr="0067733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7733C">
        <w:rPr>
          <w:rFonts w:asciiTheme="minorHAnsi" w:hAnsiTheme="minorHAnsi" w:cstheme="minorHAnsi"/>
        </w:rPr>
        <w:fldChar w:fldCharType="begin">
          <w:ffData>
            <w:name w:val="Avmerking4"/>
            <w:enabled/>
            <w:calcOnExit w:val="0"/>
            <w:checkBox>
              <w:sizeAuto/>
              <w:default w:val="0"/>
            </w:checkBox>
          </w:ffData>
        </w:fldChar>
      </w:r>
      <w:r w:rsidRPr="0067733C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67733C">
        <w:rPr>
          <w:rFonts w:asciiTheme="minorHAnsi" w:hAnsiTheme="minorHAnsi" w:cstheme="minorHAnsi"/>
        </w:rPr>
        <w:fldChar w:fldCharType="end"/>
      </w:r>
      <w:r w:rsidRPr="0067733C">
        <w:rPr>
          <w:rFonts w:asciiTheme="minorHAnsi" w:hAnsiTheme="minorHAnsi" w:cstheme="minorHAnsi"/>
        </w:rPr>
        <w:t xml:space="preserve"> SFO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7733C">
        <w:rPr>
          <w:rFonts w:asciiTheme="minorHAnsi" w:hAnsiTheme="minorHAnsi" w:cstheme="minorHAnsi"/>
        </w:rPr>
        <w:tab/>
      </w:r>
      <w:r w:rsidRPr="0067733C">
        <w:rPr>
          <w:rFonts w:asciiTheme="minorHAnsi" w:hAnsiTheme="minorHAnsi" w:cstheme="minorHAnsi"/>
        </w:rPr>
        <w:fldChar w:fldCharType="begin">
          <w:ffData>
            <w:name w:val="Avmerking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733C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67733C">
        <w:rPr>
          <w:rFonts w:asciiTheme="minorHAnsi" w:hAnsiTheme="minorHAnsi" w:cstheme="minorHAnsi"/>
        </w:rPr>
        <w:fldChar w:fldCharType="end"/>
      </w:r>
      <w:r w:rsidRPr="0067733C">
        <w:rPr>
          <w:rFonts w:asciiTheme="minorHAnsi" w:hAnsiTheme="minorHAnsi" w:cstheme="minorHAnsi"/>
        </w:rPr>
        <w:t xml:space="preserve">  Barnehage </w:t>
      </w:r>
    </w:p>
    <w:p w14:paraId="192B8C6B" w14:textId="77777777" w:rsidR="00A86ABD" w:rsidRPr="0067733C" w:rsidRDefault="00A86ABD" w:rsidP="00A86ABD">
      <w:pPr>
        <w:spacing w:after="240"/>
        <w:rPr>
          <w:rFonts w:asciiTheme="minorHAnsi" w:hAnsiTheme="minorHAnsi" w:cstheme="minorHAnsi"/>
        </w:rPr>
      </w:pPr>
      <w:r w:rsidRPr="0067733C">
        <w:rPr>
          <w:rFonts w:asciiTheme="minorHAnsi" w:hAnsiTheme="minorHAnsi" w:cstheme="minorHAnsi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733C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67733C">
        <w:rPr>
          <w:rFonts w:asciiTheme="minorHAnsi" w:hAnsiTheme="minorHAnsi" w:cstheme="minorHAnsi"/>
        </w:rPr>
        <w:fldChar w:fldCharType="end"/>
      </w:r>
      <w:r w:rsidRPr="0067733C">
        <w:rPr>
          <w:rFonts w:asciiTheme="minorHAnsi" w:hAnsiTheme="minorHAnsi" w:cstheme="minorHAnsi"/>
        </w:rPr>
        <w:t xml:space="preserve"> Barnevernstjenesten</w:t>
      </w:r>
      <w:r w:rsidRPr="0067733C">
        <w:rPr>
          <w:rFonts w:asciiTheme="minorHAnsi" w:hAnsiTheme="minorHAnsi" w:cstheme="minorHAnsi"/>
        </w:rPr>
        <w:tab/>
      </w:r>
      <w:r w:rsidRPr="0067733C">
        <w:rPr>
          <w:rFonts w:asciiTheme="minorHAnsi" w:hAnsiTheme="minorHAnsi" w:cstheme="minorHAnsi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733C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67733C">
        <w:rPr>
          <w:rFonts w:asciiTheme="minorHAnsi" w:hAnsiTheme="minorHAnsi" w:cstheme="minorHAnsi"/>
        </w:rPr>
        <w:fldChar w:fldCharType="end"/>
      </w:r>
      <w:r w:rsidRPr="0067733C">
        <w:rPr>
          <w:rFonts w:asciiTheme="minorHAnsi" w:hAnsiTheme="minorHAnsi" w:cstheme="minorHAnsi"/>
        </w:rPr>
        <w:t xml:space="preserve"> PPT</w:t>
      </w:r>
      <w:r>
        <w:rPr>
          <w:rFonts w:asciiTheme="minorHAnsi" w:hAnsiTheme="minorHAnsi" w:cstheme="minorHAnsi"/>
        </w:rPr>
        <w:tab/>
      </w:r>
      <w:r w:rsidRPr="0067733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7733C">
        <w:rPr>
          <w:rFonts w:asciiTheme="minorHAnsi" w:hAnsiTheme="minorHAnsi" w:cstheme="minorHAnsi"/>
        </w:rPr>
        <w:fldChar w:fldCharType="begin">
          <w:ffData>
            <w:name w:val="Avmerking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Avmerking8"/>
      <w:r w:rsidRPr="0067733C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67733C">
        <w:rPr>
          <w:rFonts w:asciiTheme="minorHAnsi" w:hAnsiTheme="minorHAnsi" w:cstheme="minorHAnsi"/>
        </w:rPr>
        <w:fldChar w:fldCharType="end"/>
      </w:r>
      <w:bookmarkEnd w:id="4"/>
      <w:r w:rsidRPr="0067733C">
        <w:rPr>
          <w:rFonts w:asciiTheme="minorHAnsi" w:hAnsiTheme="minorHAnsi" w:cstheme="minorHAnsi"/>
        </w:rPr>
        <w:t xml:space="preserve"> Fastlege</w:t>
      </w:r>
      <w:r w:rsidRPr="0067733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7733C">
        <w:rPr>
          <w:rFonts w:asciiTheme="minorHAnsi" w:hAnsiTheme="minorHAnsi" w:cstheme="minorHAnsi"/>
        </w:rPr>
        <w:fldChar w:fldCharType="begin">
          <w:ffData>
            <w:name w:val="Avmerking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Avmerking9"/>
      <w:r w:rsidRPr="0067733C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67733C">
        <w:rPr>
          <w:rFonts w:asciiTheme="minorHAnsi" w:hAnsiTheme="minorHAnsi" w:cstheme="minorHAnsi"/>
        </w:rPr>
        <w:fldChar w:fldCharType="end"/>
      </w:r>
      <w:bookmarkEnd w:id="5"/>
      <w:r w:rsidRPr="0067733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67733C">
        <w:rPr>
          <w:rFonts w:asciiTheme="minorHAnsi" w:hAnsiTheme="minorHAnsi" w:cstheme="minorHAnsi"/>
        </w:rPr>
        <w:t>Helsestasjon</w:t>
      </w:r>
    </w:p>
    <w:p w14:paraId="36B6B618" w14:textId="77777777" w:rsidR="00A86ABD" w:rsidRPr="0067733C" w:rsidRDefault="00A86ABD" w:rsidP="00A86ABD">
      <w:pPr>
        <w:spacing w:after="240"/>
        <w:rPr>
          <w:rFonts w:asciiTheme="minorHAnsi" w:hAnsiTheme="minorHAnsi" w:cstheme="minorHAnsi"/>
        </w:rPr>
      </w:pPr>
      <w:r w:rsidRPr="0067733C">
        <w:rPr>
          <w:rFonts w:asciiTheme="minorHAnsi" w:hAnsiTheme="minorHAnsi" w:cstheme="minorHAnsi"/>
        </w:rPr>
        <w:fldChar w:fldCharType="begin">
          <w:ffData>
            <w:name w:val="Avmerking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Avmerking10"/>
      <w:r w:rsidRPr="0067733C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67733C">
        <w:rPr>
          <w:rFonts w:asciiTheme="minorHAnsi" w:hAnsiTheme="minorHAnsi" w:cstheme="minorHAnsi"/>
        </w:rPr>
        <w:fldChar w:fldCharType="end"/>
      </w:r>
      <w:bookmarkEnd w:id="6"/>
      <w:r w:rsidRPr="0067733C">
        <w:rPr>
          <w:rFonts w:asciiTheme="minorHAnsi" w:hAnsiTheme="minorHAnsi" w:cstheme="minorHAnsi"/>
        </w:rPr>
        <w:t xml:space="preserve"> NAV</w:t>
      </w:r>
      <w:r w:rsidRPr="0067733C">
        <w:rPr>
          <w:rFonts w:asciiTheme="minorHAnsi" w:hAnsiTheme="minorHAnsi" w:cstheme="minorHAnsi"/>
        </w:rPr>
        <w:tab/>
      </w:r>
      <w:r w:rsidRPr="0067733C">
        <w:rPr>
          <w:rFonts w:asciiTheme="minorHAnsi" w:hAnsiTheme="minorHAnsi" w:cstheme="minorHAnsi"/>
        </w:rPr>
        <w:tab/>
      </w:r>
      <w:r w:rsidRPr="0067733C">
        <w:rPr>
          <w:rFonts w:asciiTheme="minorHAnsi" w:hAnsiTheme="minorHAnsi" w:cstheme="minorHAnsi"/>
        </w:rPr>
        <w:tab/>
      </w:r>
      <w:r w:rsidRPr="0067733C">
        <w:rPr>
          <w:rFonts w:asciiTheme="minorHAnsi" w:hAnsiTheme="minorHAnsi" w:cstheme="minorHAnsi"/>
        </w:rPr>
        <w:fldChar w:fldCharType="begin">
          <w:ffData>
            <w:name w:val="Avmerking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Avmerking16"/>
      <w:r w:rsidRPr="0067733C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67733C">
        <w:rPr>
          <w:rFonts w:asciiTheme="minorHAnsi" w:hAnsiTheme="minorHAnsi" w:cstheme="minorHAnsi"/>
        </w:rPr>
        <w:fldChar w:fldCharType="end"/>
      </w:r>
      <w:bookmarkEnd w:id="7"/>
      <w:r w:rsidRPr="0067733C">
        <w:rPr>
          <w:rFonts w:asciiTheme="minorHAnsi" w:hAnsiTheme="minorHAnsi" w:cstheme="minorHAnsi"/>
        </w:rPr>
        <w:t xml:space="preserve"> Fysio</w:t>
      </w:r>
      <w:r w:rsidRPr="0067733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7733C">
        <w:rPr>
          <w:rFonts w:asciiTheme="minorHAnsi" w:hAnsiTheme="minorHAnsi" w:cstheme="minorHAnsi"/>
        </w:rPr>
        <w:fldChar w:fldCharType="begin">
          <w:ffData>
            <w:name w:val="Avmerking1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Avmerking17"/>
      <w:r w:rsidRPr="0067733C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67733C">
        <w:rPr>
          <w:rFonts w:asciiTheme="minorHAnsi" w:hAnsiTheme="minorHAnsi" w:cstheme="minorHAnsi"/>
        </w:rPr>
        <w:fldChar w:fldCharType="end"/>
      </w:r>
      <w:bookmarkEnd w:id="8"/>
      <w:r w:rsidRPr="0067733C">
        <w:rPr>
          <w:rFonts w:asciiTheme="minorHAnsi" w:hAnsiTheme="minorHAnsi" w:cstheme="minorHAnsi"/>
        </w:rPr>
        <w:t xml:space="preserve"> Ergo</w:t>
      </w:r>
      <w:r w:rsidRPr="0067733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7733C">
        <w:rPr>
          <w:rFonts w:asciiTheme="minorHAnsi" w:hAnsiTheme="minorHAnsi" w:cstheme="minorHAnsi"/>
        </w:rPr>
        <w:fldChar w:fldCharType="begin">
          <w:ffData>
            <w:name w:val="Avmerking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Avmerking18"/>
      <w:r w:rsidRPr="0067733C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67733C">
        <w:rPr>
          <w:rFonts w:asciiTheme="minorHAnsi" w:hAnsiTheme="minorHAnsi" w:cstheme="minorHAnsi"/>
        </w:rPr>
        <w:fldChar w:fldCharType="end"/>
      </w:r>
      <w:bookmarkEnd w:id="9"/>
      <w:r w:rsidRPr="0067733C">
        <w:rPr>
          <w:rFonts w:asciiTheme="minorHAnsi" w:hAnsiTheme="minorHAnsi" w:cstheme="minorHAnsi"/>
        </w:rPr>
        <w:t xml:space="preserve">  Rus og psykisk helse</w:t>
      </w:r>
    </w:p>
    <w:p w14:paraId="1A748CAA" w14:textId="77777777" w:rsidR="00A86ABD" w:rsidRDefault="00A86ABD" w:rsidP="00A86ABD">
      <w:pPr>
        <w:spacing w:after="240"/>
        <w:rPr>
          <w:rFonts w:asciiTheme="minorHAnsi" w:hAnsiTheme="minorHAnsi" w:cstheme="minorHAnsi"/>
        </w:rPr>
      </w:pPr>
      <w:r w:rsidRPr="0067733C">
        <w:rPr>
          <w:rFonts w:asciiTheme="minorHAnsi" w:hAnsiTheme="minorHAnsi" w:cstheme="minorHAnsi"/>
        </w:rPr>
        <w:fldChar w:fldCharType="begin">
          <w:ffData>
            <w:name w:val="Avmerking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Avmerking14"/>
      <w:r w:rsidRPr="0067733C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67733C">
        <w:rPr>
          <w:rFonts w:asciiTheme="minorHAnsi" w:hAnsiTheme="minorHAnsi" w:cstheme="minorHAnsi"/>
        </w:rPr>
        <w:fldChar w:fldCharType="end"/>
      </w:r>
      <w:bookmarkEnd w:id="10"/>
      <w:r w:rsidRPr="0067733C">
        <w:rPr>
          <w:rFonts w:asciiTheme="minorHAnsi" w:hAnsiTheme="minorHAnsi" w:cstheme="minorHAnsi"/>
        </w:rPr>
        <w:t xml:space="preserve"> Spesialisthelsetjenesten</w:t>
      </w:r>
      <w:r w:rsidRPr="0067733C">
        <w:rPr>
          <w:rFonts w:asciiTheme="minorHAnsi" w:hAnsiTheme="minorHAnsi" w:cstheme="minorHAnsi"/>
        </w:rPr>
        <w:tab/>
      </w:r>
      <w:r w:rsidRPr="0067733C">
        <w:rPr>
          <w:rFonts w:asciiTheme="minorHAnsi" w:hAnsiTheme="minorHAnsi" w:cstheme="minorHAnsi"/>
        </w:rPr>
        <w:fldChar w:fldCharType="begin">
          <w:ffData>
            <w:name w:val="Avmerking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Avmerking22"/>
      <w:r w:rsidRPr="0067733C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67733C">
        <w:rPr>
          <w:rFonts w:asciiTheme="minorHAnsi" w:hAnsiTheme="minorHAnsi" w:cstheme="minorHAnsi"/>
        </w:rPr>
        <w:fldChar w:fldCharType="end"/>
      </w:r>
      <w:bookmarkEnd w:id="11"/>
      <w:r w:rsidRPr="0067733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Helsesykepleier</w:t>
      </w:r>
      <w:r>
        <w:rPr>
          <w:rFonts w:asciiTheme="minorHAnsi" w:hAnsiTheme="minorHAnsi" w:cstheme="minorHAnsi"/>
        </w:rPr>
        <w:tab/>
      </w:r>
      <w:r w:rsidRPr="0067733C">
        <w:rPr>
          <w:rFonts w:asciiTheme="minorHAnsi" w:hAnsiTheme="minorHAnsi" w:cstheme="minorHAnsi"/>
        </w:rPr>
        <w:fldChar w:fldCharType="begin">
          <w:ffData>
            <w:name w:val="Avmerking22"/>
            <w:enabled/>
            <w:calcOnExit w:val="0"/>
            <w:checkBox>
              <w:sizeAuto/>
              <w:default w:val="0"/>
            </w:checkBox>
          </w:ffData>
        </w:fldChar>
      </w:r>
      <w:r w:rsidRPr="0067733C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67733C">
        <w:rPr>
          <w:rFonts w:asciiTheme="minorHAnsi" w:hAnsiTheme="minorHAnsi" w:cstheme="minorHAnsi"/>
        </w:rPr>
        <w:fldChar w:fldCharType="end"/>
      </w:r>
      <w:r w:rsidRPr="0067733C">
        <w:rPr>
          <w:rFonts w:asciiTheme="minorHAnsi" w:hAnsiTheme="minorHAnsi" w:cstheme="minorHAnsi"/>
        </w:rPr>
        <w:t xml:space="preserve"> Ambulant veiledningstjeneste</w:t>
      </w:r>
    </w:p>
    <w:p w14:paraId="0445165A" w14:textId="77777777" w:rsidR="00A86ABD" w:rsidRPr="0067733C" w:rsidRDefault="00A86ABD" w:rsidP="00A86ABD">
      <w:pPr>
        <w:spacing w:after="240"/>
        <w:rPr>
          <w:rFonts w:asciiTheme="minorHAnsi" w:hAnsiTheme="minorHAnsi" w:cstheme="minorHAnsi"/>
        </w:rPr>
      </w:pPr>
      <w:r w:rsidRPr="0067733C">
        <w:rPr>
          <w:rFonts w:asciiTheme="minorHAnsi" w:hAnsiTheme="minorHAnsi" w:cstheme="minorHAnsi"/>
        </w:rPr>
        <w:fldChar w:fldCharType="begin">
          <w:ffData>
            <w:name w:val="Avmerking10"/>
            <w:enabled/>
            <w:calcOnExit w:val="0"/>
            <w:checkBox>
              <w:sizeAuto/>
              <w:default w:val="0"/>
            </w:checkBox>
          </w:ffData>
        </w:fldChar>
      </w:r>
      <w:r w:rsidRPr="0067733C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67733C">
        <w:rPr>
          <w:rFonts w:asciiTheme="minorHAnsi" w:hAnsiTheme="minorHAnsi" w:cstheme="minorHAnsi"/>
        </w:rPr>
        <w:fldChar w:fldCharType="end"/>
      </w:r>
      <w:r w:rsidRPr="0067733C">
        <w:rPr>
          <w:rFonts w:asciiTheme="minorHAnsi" w:hAnsiTheme="minorHAnsi" w:cstheme="minorHAnsi"/>
        </w:rPr>
        <w:t xml:space="preserve"> Andre</w:t>
      </w:r>
      <w:r>
        <w:rPr>
          <w:rFonts w:asciiTheme="minorHAnsi" w:hAnsiTheme="minorHAnsi" w:cstheme="minorHAnsi"/>
        </w:rPr>
        <w:t xml:space="preserve">: </w:t>
      </w:r>
      <w:r w:rsidRPr="0067733C">
        <w:rPr>
          <w:rFonts w:asciiTheme="minorHAnsi" w:hAnsiTheme="minorHAnsi" w:cstheme="minorHAnsi"/>
        </w:rPr>
        <w:t>_______________________</w:t>
      </w:r>
      <w:r>
        <w:rPr>
          <w:rFonts w:asciiTheme="minorHAnsi" w:hAnsiTheme="minorHAnsi" w:cstheme="minorHAnsi"/>
        </w:rPr>
        <w:t>______</w:t>
      </w:r>
      <w:r w:rsidRPr="0067733C">
        <w:rPr>
          <w:rFonts w:asciiTheme="minorHAnsi" w:hAnsiTheme="minorHAnsi" w:cstheme="minorHAnsi"/>
        </w:rPr>
        <w:t>_____________________________</w:t>
      </w:r>
      <w:r>
        <w:rPr>
          <w:rFonts w:asciiTheme="minorHAnsi" w:hAnsiTheme="minorHAnsi" w:cstheme="minorHAnsi"/>
        </w:rPr>
        <w:t>______</w:t>
      </w:r>
      <w:r w:rsidRPr="0067733C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>______</w:t>
      </w:r>
      <w:r w:rsidRPr="0067733C">
        <w:rPr>
          <w:rFonts w:asciiTheme="minorHAnsi" w:hAnsiTheme="minorHAnsi" w:cstheme="minorHAnsi"/>
        </w:rPr>
        <w:t xml:space="preserve">         </w:t>
      </w:r>
    </w:p>
    <w:p w14:paraId="69771DD6" w14:textId="77777777" w:rsidR="00A86ABD" w:rsidRPr="0067733C" w:rsidRDefault="00A86ABD" w:rsidP="00A86ABD">
      <w:pPr>
        <w:spacing w:after="240"/>
        <w:rPr>
          <w:rFonts w:asciiTheme="minorHAnsi" w:hAnsiTheme="minorHAnsi" w:cstheme="minorHAnsi"/>
        </w:rPr>
      </w:pPr>
    </w:p>
    <w:p w14:paraId="19C07BDA" w14:textId="77777777" w:rsidR="00A86ABD" w:rsidRPr="0067733C" w:rsidRDefault="00A86ABD" w:rsidP="00A86ABD">
      <w:pPr>
        <w:spacing w:after="240"/>
        <w:rPr>
          <w:rFonts w:asciiTheme="minorHAnsi" w:hAnsiTheme="minorHAnsi" w:cstheme="minorHAnsi"/>
        </w:rPr>
      </w:pPr>
      <w:r w:rsidRPr="0067733C">
        <w:rPr>
          <w:rFonts w:asciiTheme="minorHAnsi" w:hAnsiTheme="minorHAnsi" w:cstheme="minorHAnsi"/>
        </w:rPr>
        <w:t>Jeg/vi er informert om at jeg når som helst og uten begrunnelse kan trekke mitt samtykke tilbake.</w:t>
      </w:r>
    </w:p>
    <w:p w14:paraId="085C1D43" w14:textId="77777777" w:rsidR="00A86ABD" w:rsidRPr="0067733C" w:rsidRDefault="00A86ABD" w:rsidP="00A86ABD">
      <w:pPr>
        <w:spacing w:after="240"/>
        <w:rPr>
          <w:rFonts w:asciiTheme="minorHAnsi" w:hAnsiTheme="minorHAnsi" w:cstheme="minorHAnsi"/>
        </w:rPr>
      </w:pPr>
      <w:r w:rsidRPr="0067733C">
        <w:rPr>
          <w:rFonts w:asciiTheme="minorHAnsi" w:hAnsiTheme="minorHAnsi" w:cstheme="minorHAnsi"/>
        </w:rPr>
        <w:t>Sted _______________________</w:t>
      </w:r>
      <w:r>
        <w:rPr>
          <w:rFonts w:asciiTheme="minorHAnsi" w:hAnsiTheme="minorHAnsi" w:cstheme="minorHAnsi"/>
        </w:rPr>
        <w:t>______</w:t>
      </w:r>
      <w:r w:rsidRPr="0067733C">
        <w:rPr>
          <w:rFonts w:asciiTheme="minorHAnsi" w:hAnsiTheme="minorHAnsi" w:cstheme="minorHAnsi"/>
        </w:rPr>
        <w:t>______         Dato</w:t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  <w:t>_________</w:t>
      </w:r>
      <w:r>
        <w:rPr>
          <w:rFonts w:asciiTheme="minorHAnsi" w:hAnsiTheme="minorHAnsi" w:cstheme="minorHAnsi"/>
        </w:rPr>
        <w:t>_______</w:t>
      </w:r>
      <w:r w:rsidRPr="0067733C">
        <w:rPr>
          <w:rFonts w:asciiTheme="minorHAnsi" w:hAnsiTheme="minorHAnsi" w:cstheme="minorHAnsi"/>
        </w:rPr>
        <w:t>_____________________</w:t>
      </w:r>
    </w:p>
    <w:p w14:paraId="50DB3641" w14:textId="77777777" w:rsidR="00A86ABD" w:rsidRPr="0067733C" w:rsidRDefault="00A86ABD" w:rsidP="00A86ABD">
      <w:pPr>
        <w:spacing w:after="240"/>
        <w:rPr>
          <w:rFonts w:asciiTheme="minorHAnsi" w:hAnsiTheme="minorHAnsi" w:cstheme="minorHAnsi"/>
        </w:rPr>
      </w:pPr>
    </w:p>
    <w:tbl>
      <w:tblPr>
        <w:tblW w:w="958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835"/>
        <w:gridCol w:w="3349"/>
      </w:tblGrid>
      <w:tr w:rsidR="00A86ABD" w:rsidRPr="0067733C" w14:paraId="7E9D49DA" w14:textId="77777777" w:rsidTr="00F4601C">
        <w:trPr>
          <w:trHeight w:val="1116"/>
        </w:trPr>
        <w:tc>
          <w:tcPr>
            <w:tcW w:w="3403" w:type="dxa"/>
            <w:shd w:val="clear" w:color="auto" w:fill="F3F3F3"/>
          </w:tcPr>
          <w:p w14:paraId="04BD4E2F" w14:textId="77777777" w:rsidR="00A86ABD" w:rsidRPr="00BA6523" w:rsidRDefault="00A86ABD" w:rsidP="00F4601C">
            <w:pPr>
              <w:spacing w:after="240"/>
              <w:rPr>
                <w:rFonts w:asciiTheme="minorHAnsi" w:hAnsiTheme="minorHAnsi" w:cstheme="minorHAnsi"/>
              </w:rPr>
            </w:pPr>
            <w:r w:rsidRPr="00BA6523">
              <w:rPr>
                <w:rFonts w:asciiTheme="minorHAnsi" w:hAnsiTheme="minorHAnsi" w:cstheme="minorHAnsi"/>
              </w:rPr>
              <w:t>Ungdommens signatur (over 15 år)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835" w:type="dxa"/>
            <w:shd w:val="clear" w:color="auto" w:fill="F3F3F3"/>
          </w:tcPr>
          <w:p w14:paraId="6D6D0A22" w14:textId="77777777" w:rsidR="00A86ABD" w:rsidRPr="00BA6523" w:rsidRDefault="00A86ABD" w:rsidP="00F4601C">
            <w:pPr>
              <w:spacing w:after="240"/>
              <w:rPr>
                <w:rFonts w:asciiTheme="minorHAnsi" w:hAnsiTheme="minorHAnsi" w:cstheme="minorHAnsi"/>
              </w:rPr>
            </w:pPr>
            <w:r w:rsidRPr="00BA6523">
              <w:rPr>
                <w:rFonts w:asciiTheme="minorHAnsi" w:hAnsiTheme="minorHAnsi" w:cstheme="minorHAnsi"/>
              </w:rPr>
              <w:t>Signatur foresatt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349" w:type="dxa"/>
            <w:shd w:val="clear" w:color="auto" w:fill="F3F3F3"/>
          </w:tcPr>
          <w:p w14:paraId="0B2AA8E0" w14:textId="77777777" w:rsidR="00A86ABD" w:rsidRPr="00BA6523" w:rsidRDefault="00A86ABD" w:rsidP="00F4601C">
            <w:pPr>
              <w:spacing w:after="240"/>
              <w:rPr>
                <w:rFonts w:asciiTheme="minorHAnsi" w:hAnsiTheme="minorHAnsi" w:cstheme="minorHAnsi"/>
              </w:rPr>
            </w:pPr>
            <w:r w:rsidRPr="00BA6523">
              <w:rPr>
                <w:rFonts w:asciiTheme="minorHAnsi" w:hAnsiTheme="minorHAnsi" w:cstheme="minorHAnsi"/>
              </w:rPr>
              <w:t>Signatur foresatt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</w:tbl>
    <w:p w14:paraId="73271E0A" w14:textId="77777777" w:rsidR="00A86ABD" w:rsidRPr="0067733C" w:rsidRDefault="00A86ABD" w:rsidP="00A86ABD">
      <w:pPr>
        <w:spacing w:after="240"/>
        <w:rPr>
          <w:rFonts w:asciiTheme="minorHAnsi" w:hAnsiTheme="minorHAnsi" w:cstheme="minorHAnsi"/>
        </w:rPr>
      </w:pPr>
    </w:p>
    <w:p w14:paraId="3EB84A90" w14:textId="77777777" w:rsidR="00A86ABD" w:rsidRDefault="00A86ABD" w:rsidP="00A86ABD">
      <w:pPr>
        <w:spacing w:after="160" w:line="259" w:lineRule="auto"/>
        <w:rPr>
          <w:rFonts w:asciiTheme="minorHAnsi" w:hAnsiTheme="minorHAnsi" w:cstheme="minorHAnsi"/>
        </w:rPr>
      </w:pPr>
    </w:p>
    <w:p w14:paraId="3F114390" w14:textId="77777777" w:rsidR="00A86ABD" w:rsidRDefault="00A86ABD" w:rsidP="00A86ABD">
      <w:pPr>
        <w:spacing w:after="160" w:line="259" w:lineRule="auto"/>
        <w:rPr>
          <w:rFonts w:asciiTheme="minorHAnsi" w:hAnsiTheme="minorHAnsi" w:cstheme="minorHAnsi"/>
        </w:rPr>
      </w:pPr>
    </w:p>
    <w:p w14:paraId="1459CF92" w14:textId="77777777" w:rsidR="00A86ABD" w:rsidRDefault="00A86ABD" w:rsidP="00A86ABD">
      <w:pPr>
        <w:spacing w:after="160" w:line="259" w:lineRule="auto"/>
        <w:rPr>
          <w:rFonts w:asciiTheme="minorHAnsi" w:hAnsiTheme="minorHAnsi" w:cstheme="minorHAnsi"/>
        </w:rPr>
      </w:pPr>
    </w:p>
    <w:p w14:paraId="547CC8DD" w14:textId="77777777" w:rsidR="00A86ABD" w:rsidRDefault="00A86ABD" w:rsidP="00A86ABD">
      <w:pPr>
        <w:spacing w:after="160" w:line="259" w:lineRule="auto"/>
        <w:rPr>
          <w:rFonts w:asciiTheme="minorHAnsi" w:hAnsiTheme="minorHAnsi" w:cstheme="minorHAnsi"/>
        </w:rPr>
      </w:pPr>
    </w:p>
    <w:p w14:paraId="5232A24C" w14:textId="77777777" w:rsidR="00A86ABD" w:rsidRDefault="00A86ABD" w:rsidP="00A86ABD">
      <w:pPr>
        <w:spacing w:after="160" w:line="259" w:lineRule="auto"/>
        <w:rPr>
          <w:rFonts w:asciiTheme="minorHAnsi" w:hAnsiTheme="minorHAnsi" w:cstheme="minorHAnsi"/>
        </w:rPr>
      </w:pPr>
    </w:p>
    <w:p w14:paraId="7B89198B" w14:textId="77777777" w:rsidR="00A86ABD" w:rsidRDefault="00A86ABD" w:rsidP="00A86ABD">
      <w:pPr>
        <w:spacing w:after="160" w:line="259" w:lineRule="auto"/>
        <w:rPr>
          <w:rFonts w:asciiTheme="minorHAnsi" w:hAnsiTheme="minorHAnsi" w:cstheme="minorHAnsi"/>
        </w:rPr>
      </w:pPr>
    </w:p>
    <w:p w14:paraId="55A5E4D4" w14:textId="77777777" w:rsidR="00A86ABD" w:rsidRDefault="00A86ABD" w:rsidP="00A86ABD">
      <w:pPr>
        <w:spacing w:after="160" w:line="259" w:lineRule="auto"/>
        <w:rPr>
          <w:rFonts w:asciiTheme="minorHAnsi" w:hAnsiTheme="minorHAnsi" w:cstheme="minorHAnsi"/>
        </w:rPr>
      </w:pPr>
    </w:p>
    <w:p w14:paraId="58487241" w14:textId="77777777" w:rsidR="00A86ABD" w:rsidRDefault="00A86ABD" w:rsidP="00A86ABD">
      <w:pPr>
        <w:spacing w:after="160" w:line="259" w:lineRule="auto"/>
        <w:rPr>
          <w:rFonts w:asciiTheme="minorHAnsi" w:hAnsiTheme="minorHAnsi" w:cstheme="minorHAnsi"/>
        </w:rPr>
      </w:pPr>
    </w:p>
    <w:p w14:paraId="6E540E43" w14:textId="77777777" w:rsidR="00A86ABD" w:rsidRDefault="00A86ABD" w:rsidP="00A86ABD">
      <w:pPr>
        <w:spacing w:after="160" w:line="259" w:lineRule="auto"/>
        <w:rPr>
          <w:rFonts w:asciiTheme="minorHAnsi" w:hAnsiTheme="minorHAnsi" w:cstheme="minorHAnsi"/>
        </w:rPr>
      </w:pPr>
    </w:p>
    <w:p w14:paraId="2CC5D1DA" w14:textId="0BA8C798" w:rsidR="00553AE9" w:rsidRPr="000F35E0" w:rsidRDefault="00A86ABD" w:rsidP="00F21FB0">
      <w:pPr>
        <w:pStyle w:val="Bunntekst"/>
      </w:pPr>
      <w:r w:rsidRPr="00266A48">
        <w:rPr>
          <w:rFonts w:asciiTheme="minorHAnsi" w:hAnsiTheme="minorHAnsi" w:cstheme="minorHAnsi"/>
        </w:rPr>
        <w:t>LOVBESTEMMELSER OM TAUSHETSPLIKT Barneverntjenesteloven: § 6-7 • Folketrygdloven: §§ 21 – 9, 25 – 10, 25 - 11 • Forvaltningsloven: § 13 – 13e • Helsepersonelloven: §§ 21 – 25 Opplæringsloven: §§ 5.4 og 15.4 • Pasient- og brukerrettighetsloven: § 3 – 6 • Sosialtjenesteloven: §§ 43,44,45. Alle lovene ligger på www.lovdata.no KS (2013) Veileder: Taushetsplikt og samhandling i kommunalt arbeid for barn – ungdom og familier</w:t>
      </w:r>
    </w:p>
    <w:sectPr w:rsidR="00553AE9" w:rsidRPr="000F35E0" w:rsidSect="00561A5F">
      <w:headerReference w:type="default" r:id="rId13"/>
      <w:footerReference w:type="default" r:id="rId14"/>
      <w:headerReference w:type="first" r:id="rId15"/>
      <w:pgSz w:w="11906" w:h="16838"/>
      <w:pgMar w:top="1560" w:right="1247" w:bottom="426" w:left="992" w:header="737" w:footer="3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C3822" w14:textId="77777777" w:rsidR="00BE2704" w:rsidRDefault="00BE2704" w:rsidP="005C0D92">
      <w:pPr>
        <w:spacing w:after="0" w:line="240" w:lineRule="auto"/>
      </w:pPr>
      <w:r>
        <w:separator/>
      </w:r>
    </w:p>
  </w:endnote>
  <w:endnote w:type="continuationSeparator" w:id="0">
    <w:p w14:paraId="203587DB" w14:textId="77777777" w:rsidR="00BE2704" w:rsidRDefault="00BE2704" w:rsidP="005C0D92">
      <w:pPr>
        <w:spacing w:after="0" w:line="240" w:lineRule="auto"/>
      </w:pPr>
      <w:r>
        <w:continuationSeparator/>
      </w:r>
    </w:p>
  </w:endnote>
  <w:endnote w:type="continuationNotice" w:id="1">
    <w:p w14:paraId="43EABC3C" w14:textId="77777777" w:rsidR="00BE2704" w:rsidRDefault="00BE27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1925" w14:textId="77777777" w:rsidR="0010591B" w:rsidRDefault="0010591B" w:rsidP="0010591B">
    <w:pPr>
      <w:pStyle w:val="Bunntekst"/>
    </w:pPr>
    <w:r>
      <w:rPr>
        <w:lang w:eastAsia="nb-NO"/>
      </w:rPr>
      <w:drawing>
        <wp:anchor distT="0" distB="0" distL="114300" distR="114300" simplePos="0" relativeHeight="251646976" behindDoc="0" locked="0" layoutInCell="1" allowOverlap="1" wp14:anchorId="27BD2CB0" wp14:editId="1F68306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085200" cy="932400"/>
          <wp:effectExtent l="0" t="0" r="1270" b="1270"/>
          <wp:wrapSquare wrapText="bothSides"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2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E35EA1" w14:textId="77777777" w:rsidR="0010591B" w:rsidRDefault="0010591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C076" w14:textId="77777777" w:rsidR="00BE2704" w:rsidRDefault="00BE2704" w:rsidP="005C0D92">
      <w:pPr>
        <w:spacing w:after="0" w:line="240" w:lineRule="auto"/>
      </w:pPr>
      <w:r>
        <w:separator/>
      </w:r>
    </w:p>
  </w:footnote>
  <w:footnote w:type="continuationSeparator" w:id="0">
    <w:p w14:paraId="2538AE86" w14:textId="77777777" w:rsidR="00BE2704" w:rsidRDefault="00BE2704" w:rsidP="005C0D92">
      <w:pPr>
        <w:spacing w:after="0" w:line="240" w:lineRule="auto"/>
      </w:pPr>
      <w:r>
        <w:continuationSeparator/>
      </w:r>
    </w:p>
  </w:footnote>
  <w:footnote w:type="continuationNotice" w:id="1">
    <w:p w14:paraId="3B7EE9B7" w14:textId="77777777" w:rsidR="00BE2704" w:rsidRDefault="00BE27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A7C6" w14:textId="5FE1B2BB" w:rsidR="005C0D92" w:rsidRPr="007C7034" w:rsidRDefault="00AC7045" w:rsidP="00F0333C">
    <w:pPr>
      <w:pStyle w:val="Topptekst"/>
      <w:ind w:left="-227" w:right="-227"/>
      <w:jc w:val="right"/>
      <w:rPr>
        <w:caps/>
        <w:color w:val="000000" w:themeColor="text1"/>
        <w:w w:val="80"/>
        <w:sz w:val="24"/>
      </w:rPr>
    </w:pPr>
    <w:r w:rsidRPr="009470A5">
      <w:drawing>
        <wp:anchor distT="0" distB="0" distL="114300" distR="114300" simplePos="0" relativeHeight="251661312" behindDoc="0" locked="0" layoutInCell="1" allowOverlap="1" wp14:anchorId="2B8C2818" wp14:editId="61A3A73A">
          <wp:simplePos x="0" y="0"/>
          <wp:positionH relativeFrom="column">
            <wp:posOffset>-326694</wp:posOffset>
          </wp:positionH>
          <wp:positionV relativeFrom="paragraph">
            <wp:posOffset>-227965</wp:posOffset>
          </wp:positionV>
          <wp:extent cx="786532" cy="454025"/>
          <wp:effectExtent l="0" t="0" r="0" b="3175"/>
          <wp:wrapNone/>
          <wp:docPr id="21" name="Bilde 21">
            <a:extLst xmlns:a="http://schemas.openxmlformats.org/drawingml/2006/main">
              <a:ext uri="{FF2B5EF4-FFF2-40B4-BE49-F238E27FC236}">
                <a16:creationId xmlns:a16="http://schemas.microsoft.com/office/drawing/2014/main" id="{FBE5B276-C339-5547-879B-828FBFA8021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7">
                    <a:extLst>
                      <a:ext uri="{FF2B5EF4-FFF2-40B4-BE49-F238E27FC236}">
                        <a16:creationId xmlns:a16="http://schemas.microsoft.com/office/drawing/2014/main" id="{FBE5B276-C339-5547-879B-828FBFA8021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32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0D92" w:rsidRPr="007C7034">
      <w:rPr>
        <w:caps/>
        <w:color w:val="000000" w:themeColor="text1"/>
        <w:w w:val="80"/>
        <w:sz w:val="24"/>
        <w:lang w:eastAsia="nb-NO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654A992F" wp14:editId="79E38047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576000"/>
              <wp:effectExtent l="0" t="0" r="1270" b="0"/>
              <wp:wrapNone/>
              <wp:docPr id="2" name="Shape 1835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0" cy="5760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559993" h="612013">
                            <a:moveTo>
                              <a:pt x="0" y="0"/>
                            </a:moveTo>
                            <a:lnTo>
                              <a:pt x="7559993" y="0"/>
                            </a:lnTo>
                            <a:lnTo>
                              <a:pt x="7559993" y="612013"/>
                            </a:lnTo>
                            <a:lnTo>
                              <a:pt x="0" y="612013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629B">
                          <a:alpha val="40000"/>
                        </a:srgbClr>
                      </a:solidFill>
                      <a:ln w="0" cap="flat">
                        <a:miter lim="100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A7D5D9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A8515A" id="Shape 183520" o:spid="_x0000_s1026" style="position:absolute;margin-left:0;margin-top:14.2pt;width:566.95pt;height:45.35pt;z-index:-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coordsize="7559993,612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" path="m,l7559993,r,612013l,612013,,e" fillcolor="#00629b" stroked="f" strokeweight="0">
              <v:fill opacity="26214f"/>
              <v:stroke miterlimit="1" joinstyle="miter"/>
              <v:path arrowok="t" textboxrect="0,0,7559993,612013"/>
              <w10:wrap anchorx="page" anchory="page"/>
            </v:shape>
          </w:pict>
        </mc:Fallback>
      </mc:AlternateContent>
    </w:r>
    <w:r w:rsidR="005C0D92" w:rsidRPr="007C7034">
      <w:rPr>
        <w:caps/>
        <w:color w:val="000000" w:themeColor="text1"/>
        <w:w w:val="8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15C0" w14:textId="417F1F91" w:rsidR="005C0D92" w:rsidRDefault="002B66AF" w:rsidP="007F18D1">
    <w:pPr>
      <w:tabs>
        <w:tab w:val="left" w:pos="705"/>
        <w:tab w:val="center" w:pos="4833"/>
      </w:tabs>
    </w:pPr>
    <w:r>
      <w:rPr>
        <w:lang w:eastAsia="nb-NO"/>
      </w:rPr>
      <w:drawing>
        <wp:anchor distT="0" distB="0" distL="114300" distR="114300" simplePos="0" relativeHeight="251655168" behindDoc="1" locked="0" layoutInCell="1" allowOverlap="1" wp14:anchorId="7B14EE46" wp14:editId="44EAD006">
          <wp:simplePos x="0" y="0"/>
          <wp:positionH relativeFrom="page">
            <wp:posOffset>474980</wp:posOffset>
          </wp:positionH>
          <wp:positionV relativeFrom="page">
            <wp:posOffset>474980</wp:posOffset>
          </wp:positionV>
          <wp:extent cx="1342800" cy="439200"/>
          <wp:effectExtent l="0" t="0" r="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ommunevåpen m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nb-NO"/>
      </w:rPr>
      <w:drawing>
        <wp:anchor distT="0" distB="0" distL="114300" distR="114300" simplePos="0" relativeHeight="251651072" behindDoc="1" locked="1" layoutInCell="1" allowOverlap="1" wp14:anchorId="16C831F7" wp14:editId="080864FC">
          <wp:simplePos x="0" y="0"/>
          <wp:positionH relativeFrom="page">
            <wp:posOffset>-9525</wp:posOffset>
          </wp:positionH>
          <wp:positionV relativeFrom="page">
            <wp:posOffset>0</wp:posOffset>
          </wp:positionV>
          <wp:extent cx="7560000" cy="10691955"/>
          <wp:effectExtent l="0" t="0" r="3175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kgrunn 1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7F18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4367"/>
    <w:multiLevelType w:val="hybridMultilevel"/>
    <w:tmpl w:val="F224E472"/>
    <w:lvl w:ilvl="0" w:tplc="5B066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61F0"/>
    <w:multiLevelType w:val="hybridMultilevel"/>
    <w:tmpl w:val="387C66F0"/>
    <w:lvl w:ilvl="0" w:tplc="65E69F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1D1D1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448F"/>
    <w:multiLevelType w:val="hybridMultilevel"/>
    <w:tmpl w:val="977E5D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3BFC"/>
    <w:multiLevelType w:val="hybridMultilevel"/>
    <w:tmpl w:val="09C652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85156"/>
    <w:multiLevelType w:val="hybridMultilevel"/>
    <w:tmpl w:val="2C08A830"/>
    <w:lvl w:ilvl="0" w:tplc="F2FEB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3235C"/>
    <w:multiLevelType w:val="hybridMultilevel"/>
    <w:tmpl w:val="D39CB2A2"/>
    <w:lvl w:ilvl="0" w:tplc="730E7278">
      <w:start w:val="8"/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1FD57496"/>
    <w:multiLevelType w:val="hybridMultilevel"/>
    <w:tmpl w:val="CAAE1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E1BA1"/>
    <w:multiLevelType w:val="hybridMultilevel"/>
    <w:tmpl w:val="D3561642"/>
    <w:lvl w:ilvl="0" w:tplc="0C0EEA5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1D1D1D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E0C30"/>
    <w:multiLevelType w:val="hybridMultilevel"/>
    <w:tmpl w:val="95C8B8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F3B16"/>
    <w:multiLevelType w:val="hybridMultilevel"/>
    <w:tmpl w:val="63E82910"/>
    <w:lvl w:ilvl="0" w:tplc="B0A642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C6E73"/>
    <w:multiLevelType w:val="hybridMultilevel"/>
    <w:tmpl w:val="AA74B4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E3C35"/>
    <w:multiLevelType w:val="hybridMultilevel"/>
    <w:tmpl w:val="387C66F0"/>
    <w:lvl w:ilvl="0" w:tplc="65E69F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1D1D1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E7DE1"/>
    <w:multiLevelType w:val="hybridMultilevel"/>
    <w:tmpl w:val="C532AD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3078D"/>
    <w:multiLevelType w:val="hybridMultilevel"/>
    <w:tmpl w:val="9A2AD65E"/>
    <w:lvl w:ilvl="0" w:tplc="1A081CC2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1D1D1D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51C6E"/>
    <w:multiLevelType w:val="hybridMultilevel"/>
    <w:tmpl w:val="BDFE6C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80BD1"/>
    <w:multiLevelType w:val="hybridMultilevel"/>
    <w:tmpl w:val="BD6088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07752"/>
    <w:multiLevelType w:val="multilevel"/>
    <w:tmpl w:val="678C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19E5A66"/>
    <w:multiLevelType w:val="hybridMultilevel"/>
    <w:tmpl w:val="86A849DE"/>
    <w:lvl w:ilvl="0" w:tplc="5B066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86AF0"/>
    <w:multiLevelType w:val="hybridMultilevel"/>
    <w:tmpl w:val="387C66F0"/>
    <w:lvl w:ilvl="0" w:tplc="65E69FC0">
      <w:start w:val="1"/>
      <w:numFmt w:val="decimal"/>
      <w:lvlText w:val="%1."/>
      <w:lvlJc w:val="left"/>
      <w:pPr>
        <w:ind w:left="644" w:hanging="360"/>
      </w:pPr>
      <w:rPr>
        <w:rFonts w:ascii="Open Sans" w:hAnsi="Open Sans" w:cs="Open Sans" w:hint="default"/>
        <w:color w:val="1D1D1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65D6D"/>
    <w:multiLevelType w:val="hybridMultilevel"/>
    <w:tmpl w:val="5172D7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E5056"/>
    <w:multiLevelType w:val="hybridMultilevel"/>
    <w:tmpl w:val="5D7CB3DC"/>
    <w:lvl w:ilvl="0" w:tplc="0414000F">
      <w:start w:val="1"/>
      <w:numFmt w:val="decimal"/>
      <w:lvlText w:val="%1."/>
      <w:lvlJc w:val="left"/>
      <w:pPr>
        <w:ind w:left="2700" w:hanging="360"/>
      </w:pPr>
    </w:lvl>
    <w:lvl w:ilvl="1" w:tplc="04140019" w:tentative="1">
      <w:start w:val="1"/>
      <w:numFmt w:val="lowerLetter"/>
      <w:lvlText w:val="%2."/>
      <w:lvlJc w:val="left"/>
      <w:pPr>
        <w:ind w:left="3420" w:hanging="360"/>
      </w:pPr>
    </w:lvl>
    <w:lvl w:ilvl="2" w:tplc="0414001B" w:tentative="1">
      <w:start w:val="1"/>
      <w:numFmt w:val="lowerRoman"/>
      <w:lvlText w:val="%3."/>
      <w:lvlJc w:val="right"/>
      <w:pPr>
        <w:ind w:left="4140" w:hanging="180"/>
      </w:pPr>
    </w:lvl>
    <w:lvl w:ilvl="3" w:tplc="0414000F" w:tentative="1">
      <w:start w:val="1"/>
      <w:numFmt w:val="decimal"/>
      <w:lvlText w:val="%4."/>
      <w:lvlJc w:val="left"/>
      <w:pPr>
        <w:ind w:left="4860" w:hanging="360"/>
      </w:pPr>
    </w:lvl>
    <w:lvl w:ilvl="4" w:tplc="04140019" w:tentative="1">
      <w:start w:val="1"/>
      <w:numFmt w:val="lowerLetter"/>
      <w:lvlText w:val="%5."/>
      <w:lvlJc w:val="left"/>
      <w:pPr>
        <w:ind w:left="5580" w:hanging="360"/>
      </w:pPr>
    </w:lvl>
    <w:lvl w:ilvl="5" w:tplc="0414001B" w:tentative="1">
      <w:start w:val="1"/>
      <w:numFmt w:val="lowerRoman"/>
      <w:lvlText w:val="%6."/>
      <w:lvlJc w:val="right"/>
      <w:pPr>
        <w:ind w:left="6300" w:hanging="180"/>
      </w:pPr>
    </w:lvl>
    <w:lvl w:ilvl="6" w:tplc="0414000F" w:tentative="1">
      <w:start w:val="1"/>
      <w:numFmt w:val="decimal"/>
      <w:lvlText w:val="%7."/>
      <w:lvlJc w:val="left"/>
      <w:pPr>
        <w:ind w:left="7020" w:hanging="360"/>
      </w:pPr>
    </w:lvl>
    <w:lvl w:ilvl="7" w:tplc="04140019" w:tentative="1">
      <w:start w:val="1"/>
      <w:numFmt w:val="lowerLetter"/>
      <w:lvlText w:val="%8."/>
      <w:lvlJc w:val="left"/>
      <w:pPr>
        <w:ind w:left="7740" w:hanging="360"/>
      </w:pPr>
    </w:lvl>
    <w:lvl w:ilvl="8" w:tplc="0414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5D932B39"/>
    <w:multiLevelType w:val="hybridMultilevel"/>
    <w:tmpl w:val="2B42E2CA"/>
    <w:lvl w:ilvl="0" w:tplc="1062E0E4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1D1D1D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04F42"/>
    <w:multiLevelType w:val="hybridMultilevel"/>
    <w:tmpl w:val="99E09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64453"/>
    <w:multiLevelType w:val="hybridMultilevel"/>
    <w:tmpl w:val="3D4AC01C"/>
    <w:lvl w:ilvl="0" w:tplc="65E69F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1D1D1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F3FD5"/>
    <w:multiLevelType w:val="hybridMultilevel"/>
    <w:tmpl w:val="387C66F0"/>
    <w:lvl w:ilvl="0" w:tplc="65E69F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1D1D1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11846"/>
    <w:multiLevelType w:val="hybridMultilevel"/>
    <w:tmpl w:val="387C66F0"/>
    <w:lvl w:ilvl="0" w:tplc="65E69F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1D1D1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A16F8"/>
    <w:multiLevelType w:val="hybridMultilevel"/>
    <w:tmpl w:val="387C66F0"/>
    <w:lvl w:ilvl="0" w:tplc="65E69F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1D1D1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8580F"/>
    <w:multiLevelType w:val="multilevel"/>
    <w:tmpl w:val="06042E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1121DBC"/>
    <w:multiLevelType w:val="hybridMultilevel"/>
    <w:tmpl w:val="AADAE986"/>
    <w:lvl w:ilvl="0" w:tplc="DEBEB79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797857"/>
    <w:multiLevelType w:val="hybridMultilevel"/>
    <w:tmpl w:val="FF8AE5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A63B3"/>
    <w:multiLevelType w:val="hybridMultilevel"/>
    <w:tmpl w:val="387C66F0"/>
    <w:lvl w:ilvl="0" w:tplc="65E69F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1D1D1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456DF"/>
    <w:multiLevelType w:val="hybridMultilevel"/>
    <w:tmpl w:val="0994B9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F1187"/>
    <w:multiLevelType w:val="hybridMultilevel"/>
    <w:tmpl w:val="387C66F0"/>
    <w:lvl w:ilvl="0" w:tplc="65E69F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1D1D1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D12B0"/>
    <w:multiLevelType w:val="hybridMultilevel"/>
    <w:tmpl w:val="387C66F0"/>
    <w:lvl w:ilvl="0" w:tplc="65E69F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1D1D1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06C8D"/>
    <w:multiLevelType w:val="hybridMultilevel"/>
    <w:tmpl w:val="BFE2F050"/>
    <w:lvl w:ilvl="0" w:tplc="1F0EB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C3450"/>
    <w:multiLevelType w:val="hybridMultilevel"/>
    <w:tmpl w:val="387C66F0"/>
    <w:lvl w:ilvl="0" w:tplc="65E69F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1D1D1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297030">
    <w:abstractNumId w:val="27"/>
  </w:num>
  <w:num w:numId="2" w16cid:durableId="135533160">
    <w:abstractNumId w:val="27"/>
  </w:num>
  <w:num w:numId="3" w16cid:durableId="1579945642">
    <w:abstractNumId w:val="27"/>
  </w:num>
  <w:num w:numId="4" w16cid:durableId="1037005369">
    <w:abstractNumId w:val="27"/>
  </w:num>
  <w:num w:numId="5" w16cid:durableId="1328244673">
    <w:abstractNumId w:val="27"/>
  </w:num>
  <w:num w:numId="6" w16cid:durableId="799147163">
    <w:abstractNumId w:val="2"/>
  </w:num>
  <w:num w:numId="7" w16cid:durableId="1403872384">
    <w:abstractNumId w:val="18"/>
  </w:num>
  <w:num w:numId="8" w16cid:durableId="1282567885">
    <w:abstractNumId w:val="25"/>
  </w:num>
  <w:num w:numId="9" w16cid:durableId="128058049">
    <w:abstractNumId w:val="30"/>
  </w:num>
  <w:num w:numId="10" w16cid:durableId="1208567288">
    <w:abstractNumId w:val="24"/>
  </w:num>
  <w:num w:numId="11" w16cid:durableId="159006377">
    <w:abstractNumId w:val="35"/>
  </w:num>
  <w:num w:numId="12" w16cid:durableId="646319924">
    <w:abstractNumId w:val="32"/>
  </w:num>
  <w:num w:numId="13" w16cid:durableId="1696032569">
    <w:abstractNumId w:val="26"/>
  </w:num>
  <w:num w:numId="14" w16cid:durableId="1202017156">
    <w:abstractNumId w:val="33"/>
  </w:num>
  <w:num w:numId="15" w16cid:durableId="1187521351">
    <w:abstractNumId w:val="1"/>
  </w:num>
  <w:num w:numId="16" w16cid:durableId="49306958">
    <w:abstractNumId w:val="11"/>
  </w:num>
  <w:num w:numId="17" w16cid:durableId="1023289524">
    <w:abstractNumId w:val="10"/>
  </w:num>
  <w:num w:numId="18" w16cid:durableId="1287852473">
    <w:abstractNumId w:val="7"/>
  </w:num>
  <w:num w:numId="19" w16cid:durableId="602612884">
    <w:abstractNumId w:val="13"/>
  </w:num>
  <w:num w:numId="20" w16cid:durableId="2045981000">
    <w:abstractNumId w:val="4"/>
  </w:num>
  <w:num w:numId="21" w16cid:durableId="1191339910">
    <w:abstractNumId w:val="31"/>
  </w:num>
  <w:num w:numId="22" w16cid:durableId="972715407">
    <w:abstractNumId w:val="21"/>
  </w:num>
  <w:num w:numId="23" w16cid:durableId="1149632726">
    <w:abstractNumId w:val="15"/>
  </w:num>
  <w:num w:numId="24" w16cid:durableId="1035811714">
    <w:abstractNumId w:val="23"/>
  </w:num>
  <w:num w:numId="25" w16cid:durableId="548419998">
    <w:abstractNumId w:val="19"/>
  </w:num>
  <w:num w:numId="26" w16cid:durableId="392042347">
    <w:abstractNumId w:val="14"/>
  </w:num>
  <w:num w:numId="27" w16cid:durableId="386803175">
    <w:abstractNumId w:val="3"/>
  </w:num>
  <w:num w:numId="28" w16cid:durableId="1115639404">
    <w:abstractNumId w:val="16"/>
  </w:num>
  <w:num w:numId="29" w16cid:durableId="1103500625">
    <w:abstractNumId w:val="20"/>
  </w:num>
  <w:num w:numId="30" w16cid:durableId="1721053403">
    <w:abstractNumId w:val="6"/>
  </w:num>
  <w:num w:numId="31" w16cid:durableId="180049162">
    <w:abstractNumId w:val="22"/>
  </w:num>
  <w:num w:numId="32" w16cid:durableId="715159254">
    <w:abstractNumId w:val="12"/>
  </w:num>
  <w:num w:numId="33" w16cid:durableId="1405487929">
    <w:abstractNumId w:val="34"/>
  </w:num>
  <w:num w:numId="34" w16cid:durableId="794981387">
    <w:abstractNumId w:val="0"/>
  </w:num>
  <w:num w:numId="35" w16cid:durableId="688876422">
    <w:abstractNumId w:val="17"/>
  </w:num>
  <w:num w:numId="36" w16cid:durableId="860625115">
    <w:abstractNumId w:val="5"/>
  </w:num>
  <w:num w:numId="37" w16cid:durableId="1150050883">
    <w:abstractNumId w:val="29"/>
  </w:num>
  <w:num w:numId="38" w16cid:durableId="1967345659">
    <w:abstractNumId w:val="8"/>
  </w:num>
  <w:num w:numId="39" w16cid:durableId="240606131">
    <w:abstractNumId w:val="9"/>
  </w:num>
  <w:num w:numId="40" w16cid:durableId="98462867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35"/>
    <w:rsid w:val="00000096"/>
    <w:rsid w:val="00001931"/>
    <w:rsid w:val="00001ACA"/>
    <w:rsid w:val="0000334C"/>
    <w:rsid w:val="00007554"/>
    <w:rsid w:val="000075D0"/>
    <w:rsid w:val="0001224F"/>
    <w:rsid w:val="00014DCE"/>
    <w:rsid w:val="000154C5"/>
    <w:rsid w:val="00015828"/>
    <w:rsid w:val="000167DF"/>
    <w:rsid w:val="000235DA"/>
    <w:rsid w:val="00023FB3"/>
    <w:rsid w:val="00026162"/>
    <w:rsid w:val="0002757B"/>
    <w:rsid w:val="000325FB"/>
    <w:rsid w:val="0003306E"/>
    <w:rsid w:val="000408F5"/>
    <w:rsid w:val="00043664"/>
    <w:rsid w:val="000468CF"/>
    <w:rsid w:val="000534CD"/>
    <w:rsid w:val="00073537"/>
    <w:rsid w:val="00075D18"/>
    <w:rsid w:val="00077588"/>
    <w:rsid w:val="00084D00"/>
    <w:rsid w:val="00084FC3"/>
    <w:rsid w:val="000854F9"/>
    <w:rsid w:val="0009220B"/>
    <w:rsid w:val="000964AD"/>
    <w:rsid w:val="000A2520"/>
    <w:rsid w:val="000A70A7"/>
    <w:rsid w:val="000B4C0B"/>
    <w:rsid w:val="000B67B1"/>
    <w:rsid w:val="000C218B"/>
    <w:rsid w:val="000C551D"/>
    <w:rsid w:val="000D0E0C"/>
    <w:rsid w:val="000D6A0E"/>
    <w:rsid w:val="000E183D"/>
    <w:rsid w:val="000E3753"/>
    <w:rsid w:val="000E6842"/>
    <w:rsid w:val="000E7E78"/>
    <w:rsid w:val="000F1074"/>
    <w:rsid w:val="000F35E0"/>
    <w:rsid w:val="000F698D"/>
    <w:rsid w:val="00100121"/>
    <w:rsid w:val="0010538B"/>
    <w:rsid w:val="0010591B"/>
    <w:rsid w:val="0010757E"/>
    <w:rsid w:val="00111536"/>
    <w:rsid w:val="00112DBB"/>
    <w:rsid w:val="0011304E"/>
    <w:rsid w:val="00114046"/>
    <w:rsid w:val="0011768D"/>
    <w:rsid w:val="0012075D"/>
    <w:rsid w:val="0012129D"/>
    <w:rsid w:val="00131B63"/>
    <w:rsid w:val="001327C0"/>
    <w:rsid w:val="00135CEA"/>
    <w:rsid w:val="0014000A"/>
    <w:rsid w:val="00141112"/>
    <w:rsid w:val="00144326"/>
    <w:rsid w:val="00156A58"/>
    <w:rsid w:val="001602E9"/>
    <w:rsid w:val="00162461"/>
    <w:rsid w:val="00170BC7"/>
    <w:rsid w:val="001977A6"/>
    <w:rsid w:val="001A0CBA"/>
    <w:rsid w:val="001A2BE1"/>
    <w:rsid w:val="001B1593"/>
    <w:rsid w:val="001B278F"/>
    <w:rsid w:val="001B3BDF"/>
    <w:rsid w:val="001B6B23"/>
    <w:rsid w:val="001C2CEF"/>
    <w:rsid w:val="001C2E14"/>
    <w:rsid w:val="001D1CF7"/>
    <w:rsid w:val="001D4F8D"/>
    <w:rsid w:val="001D58B2"/>
    <w:rsid w:val="001D6CAC"/>
    <w:rsid w:val="001E05C6"/>
    <w:rsid w:val="001E2F28"/>
    <w:rsid w:val="001E58CA"/>
    <w:rsid w:val="001E7172"/>
    <w:rsid w:val="001F06DD"/>
    <w:rsid w:val="001F1FF4"/>
    <w:rsid w:val="002012F3"/>
    <w:rsid w:val="00201C55"/>
    <w:rsid w:val="00204E5F"/>
    <w:rsid w:val="00206CCF"/>
    <w:rsid w:val="0022357E"/>
    <w:rsid w:val="0022746E"/>
    <w:rsid w:val="00231E74"/>
    <w:rsid w:val="002324C2"/>
    <w:rsid w:val="00233A22"/>
    <w:rsid w:val="002368EA"/>
    <w:rsid w:val="00240D78"/>
    <w:rsid w:val="00243131"/>
    <w:rsid w:val="002478D5"/>
    <w:rsid w:val="00256586"/>
    <w:rsid w:val="00257155"/>
    <w:rsid w:val="002608A1"/>
    <w:rsid w:val="0026132D"/>
    <w:rsid w:val="00262B19"/>
    <w:rsid w:val="0026784C"/>
    <w:rsid w:val="00273518"/>
    <w:rsid w:val="00276EEE"/>
    <w:rsid w:val="00277919"/>
    <w:rsid w:val="00277E9F"/>
    <w:rsid w:val="0028230B"/>
    <w:rsid w:val="00282B21"/>
    <w:rsid w:val="00284754"/>
    <w:rsid w:val="002859EB"/>
    <w:rsid w:val="00292091"/>
    <w:rsid w:val="00292552"/>
    <w:rsid w:val="002959C2"/>
    <w:rsid w:val="002A3EEC"/>
    <w:rsid w:val="002A43C8"/>
    <w:rsid w:val="002A5853"/>
    <w:rsid w:val="002A6F0B"/>
    <w:rsid w:val="002B1F12"/>
    <w:rsid w:val="002B3FC3"/>
    <w:rsid w:val="002B66AF"/>
    <w:rsid w:val="002B7625"/>
    <w:rsid w:val="002C25E8"/>
    <w:rsid w:val="002C591B"/>
    <w:rsid w:val="002D0324"/>
    <w:rsid w:val="002D3395"/>
    <w:rsid w:val="002E0744"/>
    <w:rsid w:val="002E089C"/>
    <w:rsid w:val="002E6F2A"/>
    <w:rsid w:val="002F0D25"/>
    <w:rsid w:val="002F26EC"/>
    <w:rsid w:val="002F5BD5"/>
    <w:rsid w:val="002F7202"/>
    <w:rsid w:val="0030307C"/>
    <w:rsid w:val="00304677"/>
    <w:rsid w:val="0030670B"/>
    <w:rsid w:val="00307D11"/>
    <w:rsid w:val="00310120"/>
    <w:rsid w:val="00314A2F"/>
    <w:rsid w:val="00317D1A"/>
    <w:rsid w:val="00317E61"/>
    <w:rsid w:val="00317F47"/>
    <w:rsid w:val="00322160"/>
    <w:rsid w:val="00325578"/>
    <w:rsid w:val="00341100"/>
    <w:rsid w:val="00344C39"/>
    <w:rsid w:val="00344EDC"/>
    <w:rsid w:val="00345D2E"/>
    <w:rsid w:val="00347C7B"/>
    <w:rsid w:val="00351E75"/>
    <w:rsid w:val="00354A1F"/>
    <w:rsid w:val="00357330"/>
    <w:rsid w:val="0036188B"/>
    <w:rsid w:val="00370AEE"/>
    <w:rsid w:val="00371EFA"/>
    <w:rsid w:val="0037356F"/>
    <w:rsid w:val="003815F6"/>
    <w:rsid w:val="00382021"/>
    <w:rsid w:val="00382489"/>
    <w:rsid w:val="003945FC"/>
    <w:rsid w:val="00397966"/>
    <w:rsid w:val="003A2442"/>
    <w:rsid w:val="003C10C2"/>
    <w:rsid w:val="003C7169"/>
    <w:rsid w:val="003D1CD2"/>
    <w:rsid w:val="003D4640"/>
    <w:rsid w:val="003D5DDE"/>
    <w:rsid w:val="003E2311"/>
    <w:rsid w:val="003E24F6"/>
    <w:rsid w:val="003E692A"/>
    <w:rsid w:val="003E6A28"/>
    <w:rsid w:val="003F6B20"/>
    <w:rsid w:val="00404132"/>
    <w:rsid w:val="00404722"/>
    <w:rsid w:val="00412D3E"/>
    <w:rsid w:val="00413D39"/>
    <w:rsid w:val="00417786"/>
    <w:rsid w:val="004205E1"/>
    <w:rsid w:val="00421E54"/>
    <w:rsid w:val="00425483"/>
    <w:rsid w:val="004273DB"/>
    <w:rsid w:val="0043303A"/>
    <w:rsid w:val="004448A7"/>
    <w:rsid w:val="00445E45"/>
    <w:rsid w:val="00446D58"/>
    <w:rsid w:val="0045328E"/>
    <w:rsid w:val="00456635"/>
    <w:rsid w:val="00457B28"/>
    <w:rsid w:val="004606C8"/>
    <w:rsid w:val="0046381E"/>
    <w:rsid w:val="00470596"/>
    <w:rsid w:val="00473192"/>
    <w:rsid w:val="0047399A"/>
    <w:rsid w:val="00474661"/>
    <w:rsid w:val="00483888"/>
    <w:rsid w:val="00492F9A"/>
    <w:rsid w:val="00495C84"/>
    <w:rsid w:val="00496ED9"/>
    <w:rsid w:val="004A3475"/>
    <w:rsid w:val="004A3BDF"/>
    <w:rsid w:val="004A63E9"/>
    <w:rsid w:val="004B102B"/>
    <w:rsid w:val="004B3DF8"/>
    <w:rsid w:val="004B6F8F"/>
    <w:rsid w:val="004B7484"/>
    <w:rsid w:val="004B7608"/>
    <w:rsid w:val="004C1AFA"/>
    <w:rsid w:val="004C2986"/>
    <w:rsid w:val="004C2AB1"/>
    <w:rsid w:val="004C6D03"/>
    <w:rsid w:val="004C772F"/>
    <w:rsid w:val="004D051A"/>
    <w:rsid w:val="004D7B4D"/>
    <w:rsid w:val="004E1733"/>
    <w:rsid w:val="004E3FFD"/>
    <w:rsid w:val="004E5242"/>
    <w:rsid w:val="004F0538"/>
    <w:rsid w:val="004F3277"/>
    <w:rsid w:val="004F51D7"/>
    <w:rsid w:val="004F5884"/>
    <w:rsid w:val="0050032B"/>
    <w:rsid w:val="005027A7"/>
    <w:rsid w:val="00512266"/>
    <w:rsid w:val="00512A85"/>
    <w:rsid w:val="00512E19"/>
    <w:rsid w:val="0051608A"/>
    <w:rsid w:val="005200D3"/>
    <w:rsid w:val="00521C6D"/>
    <w:rsid w:val="00532126"/>
    <w:rsid w:val="0054194F"/>
    <w:rsid w:val="0054239B"/>
    <w:rsid w:val="00545E15"/>
    <w:rsid w:val="00550BE9"/>
    <w:rsid w:val="00553AE9"/>
    <w:rsid w:val="00553C90"/>
    <w:rsid w:val="00556CF8"/>
    <w:rsid w:val="0055714B"/>
    <w:rsid w:val="005607DF"/>
    <w:rsid w:val="00561A5F"/>
    <w:rsid w:val="00561AA7"/>
    <w:rsid w:val="00582C93"/>
    <w:rsid w:val="00585FA3"/>
    <w:rsid w:val="005866BB"/>
    <w:rsid w:val="0059046B"/>
    <w:rsid w:val="00594508"/>
    <w:rsid w:val="00597E22"/>
    <w:rsid w:val="005A3ED6"/>
    <w:rsid w:val="005A423C"/>
    <w:rsid w:val="005A52F5"/>
    <w:rsid w:val="005A754D"/>
    <w:rsid w:val="005B14CC"/>
    <w:rsid w:val="005B41F2"/>
    <w:rsid w:val="005B4710"/>
    <w:rsid w:val="005B4D1C"/>
    <w:rsid w:val="005C0D92"/>
    <w:rsid w:val="005C2F76"/>
    <w:rsid w:val="005D06EE"/>
    <w:rsid w:val="005D7735"/>
    <w:rsid w:val="005E06F3"/>
    <w:rsid w:val="005E085F"/>
    <w:rsid w:val="005E2BD2"/>
    <w:rsid w:val="005E65A8"/>
    <w:rsid w:val="005F1397"/>
    <w:rsid w:val="005F26B4"/>
    <w:rsid w:val="005F33C8"/>
    <w:rsid w:val="005F4F12"/>
    <w:rsid w:val="0060017E"/>
    <w:rsid w:val="006031BD"/>
    <w:rsid w:val="006039C0"/>
    <w:rsid w:val="0060406E"/>
    <w:rsid w:val="00605D30"/>
    <w:rsid w:val="0060789D"/>
    <w:rsid w:val="0061077B"/>
    <w:rsid w:val="00610F8D"/>
    <w:rsid w:val="00613178"/>
    <w:rsid w:val="00621926"/>
    <w:rsid w:val="006236C6"/>
    <w:rsid w:val="00623B01"/>
    <w:rsid w:val="00627239"/>
    <w:rsid w:val="006313D0"/>
    <w:rsid w:val="0063140B"/>
    <w:rsid w:val="00631FE5"/>
    <w:rsid w:val="0063315F"/>
    <w:rsid w:val="006335A2"/>
    <w:rsid w:val="00637D4A"/>
    <w:rsid w:val="00644091"/>
    <w:rsid w:val="00646100"/>
    <w:rsid w:val="006513ED"/>
    <w:rsid w:val="0065143F"/>
    <w:rsid w:val="00653845"/>
    <w:rsid w:val="00654E7D"/>
    <w:rsid w:val="00656851"/>
    <w:rsid w:val="006630FD"/>
    <w:rsid w:val="00663463"/>
    <w:rsid w:val="00665095"/>
    <w:rsid w:val="006650E9"/>
    <w:rsid w:val="00665999"/>
    <w:rsid w:val="00665CE5"/>
    <w:rsid w:val="00666AC5"/>
    <w:rsid w:val="00667372"/>
    <w:rsid w:val="00667C97"/>
    <w:rsid w:val="00676204"/>
    <w:rsid w:val="006764B0"/>
    <w:rsid w:val="00676A80"/>
    <w:rsid w:val="006809AE"/>
    <w:rsid w:val="00682B5F"/>
    <w:rsid w:val="006833A8"/>
    <w:rsid w:val="006841DF"/>
    <w:rsid w:val="006841F5"/>
    <w:rsid w:val="00687864"/>
    <w:rsid w:val="006919A9"/>
    <w:rsid w:val="00691D23"/>
    <w:rsid w:val="00692512"/>
    <w:rsid w:val="00695824"/>
    <w:rsid w:val="006959BF"/>
    <w:rsid w:val="006A1E45"/>
    <w:rsid w:val="006A6237"/>
    <w:rsid w:val="006B1005"/>
    <w:rsid w:val="006B3BDC"/>
    <w:rsid w:val="006B5A5E"/>
    <w:rsid w:val="006B5DCE"/>
    <w:rsid w:val="006B6B98"/>
    <w:rsid w:val="006B7689"/>
    <w:rsid w:val="006D503B"/>
    <w:rsid w:val="006D52FB"/>
    <w:rsid w:val="006E7D08"/>
    <w:rsid w:val="00701074"/>
    <w:rsid w:val="0070244D"/>
    <w:rsid w:val="00706333"/>
    <w:rsid w:val="00717357"/>
    <w:rsid w:val="00723955"/>
    <w:rsid w:val="00730A91"/>
    <w:rsid w:val="00733701"/>
    <w:rsid w:val="00745F34"/>
    <w:rsid w:val="007477F9"/>
    <w:rsid w:val="00747B94"/>
    <w:rsid w:val="007613B2"/>
    <w:rsid w:val="00761833"/>
    <w:rsid w:val="007669B4"/>
    <w:rsid w:val="007739C2"/>
    <w:rsid w:val="00776ADE"/>
    <w:rsid w:val="007772A5"/>
    <w:rsid w:val="00786F29"/>
    <w:rsid w:val="007874BC"/>
    <w:rsid w:val="0079155E"/>
    <w:rsid w:val="0079250F"/>
    <w:rsid w:val="00794DF2"/>
    <w:rsid w:val="0079515A"/>
    <w:rsid w:val="007A1B2F"/>
    <w:rsid w:val="007A2BF7"/>
    <w:rsid w:val="007A4E6D"/>
    <w:rsid w:val="007A6526"/>
    <w:rsid w:val="007B395E"/>
    <w:rsid w:val="007C0B98"/>
    <w:rsid w:val="007C24BF"/>
    <w:rsid w:val="007C7034"/>
    <w:rsid w:val="007D3858"/>
    <w:rsid w:val="007D3D6F"/>
    <w:rsid w:val="007D42E5"/>
    <w:rsid w:val="007D6C9D"/>
    <w:rsid w:val="007E4A72"/>
    <w:rsid w:val="007E56EE"/>
    <w:rsid w:val="007F0310"/>
    <w:rsid w:val="007F1780"/>
    <w:rsid w:val="007F18D1"/>
    <w:rsid w:val="007F45C9"/>
    <w:rsid w:val="00800CD0"/>
    <w:rsid w:val="00800DEF"/>
    <w:rsid w:val="00801D4C"/>
    <w:rsid w:val="008022F3"/>
    <w:rsid w:val="008036B5"/>
    <w:rsid w:val="00805307"/>
    <w:rsid w:val="00805914"/>
    <w:rsid w:val="008064E4"/>
    <w:rsid w:val="00806F4F"/>
    <w:rsid w:val="008101C0"/>
    <w:rsid w:val="00810A7C"/>
    <w:rsid w:val="00812FA8"/>
    <w:rsid w:val="008156CC"/>
    <w:rsid w:val="00816AF8"/>
    <w:rsid w:val="008201C9"/>
    <w:rsid w:val="008243E6"/>
    <w:rsid w:val="00831142"/>
    <w:rsid w:val="008378F9"/>
    <w:rsid w:val="00840003"/>
    <w:rsid w:val="00844054"/>
    <w:rsid w:val="00847CBB"/>
    <w:rsid w:val="0085259D"/>
    <w:rsid w:val="008549AF"/>
    <w:rsid w:val="00855465"/>
    <w:rsid w:val="008555D7"/>
    <w:rsid w:val="00862029"/>
    <w:rsid w:val="00862A4B"/>
    <w:rsid w:val="008643E7"/>
    <w:rsid w:val="0086526D"/>
    <w:rsid w:val="00865D56"/>
    <w:rsid w:val="00867C90"/>
    <w:rsid w:val="00870E45"/>
    <w:rsid w:val="00872222"/>
    <w:rsid w:val="00874384"/>
    <w:rsid w:val="008815A1"/>
    <w:rsid w:val="00884AEF"/>
    <w:rsid w:val="0088644E"/>
    <w:rsid w:val="00887374"/>
    <w:rsid w:val="0089500A"/>
    <w:rsid w:val="008965FF"/>
    <w:rsid w:val="00897B24"/>
    <w:rsid w:val="008A1279"/>
    <w:rsid w:val="008A5FF6"/>
    <w:rsid w:val="008A78DC"/>
    <w:rsid w:val="008B0C6E"/>
    <w:rsid w:val="008B18D7"/>
    <w:rsid w:val="008B1A69"/>
    <w:rsid w:val="008B3D16"/>
    <w:rsid w:val="008B538E"/>
    <w:rsid w:val="008B5F62"/>
    <w:rsid w:val="008C0284"/>
    <w:rsid w:val="008C1866"/>
    <w:rsid w:val="008C2BCE"/>
    <w:rsid w:val="008C3EAE"/>
    <w:rsid w:val="008C3F7C"/>
    <w:rsid w:val="008C5F80"/>
    <w:rsid w:val="008D631B"/>
    <w:rsid w:val="008E2FF6"/>
    <w:rsid w:val="008E5999"/>
    <w:rsid w:val="008F0556"/>
    <w:rsid w:val="008F1F33"/>
    <w:rsid w:val="009035A8"/>
    <w:rsid w:val="00904ADA"/>
    <w:rsid w:val="009075C1"/>
    <w:rsid w:val="00911FCB"/>
    <w:rsid w:val="00912458"/>
    <w:rsid w:val="009139E8"/>
    <w:rsid w:val="0091521A"/>
    <w:rsid w:val="009159E7"/>
    <w:rsid w:val="00916EC6"/>
    <w:rsid w:val="009209C9"/>
    <w:rsid w:val="009212F5"/>
    <w:rsid w:val="00926ECA"/>
    <w:rsid w:val="009275B8"/>
    <w:rsid w:val="00935F56"/>
    <w:rsid w:val="00937289"/>
    <w:rsid w:val="00937E16"/>
    <w:rsid w:val="00943DBD"/>
    <w:rsid w:val="00944F3F"/>
    <w:rsid w:val="009461ED"/>
    <w:rsid w:val="00947CC4"/>
    <w:rsid w:val="00955D88"/>
    <w:rsid w:val="00955E62"/>
    <w:rsid w:val="00957E7C"/>
    <w:rsid w:val="00961FF7"/>
    <w:rsid w:val="00963FA8"/>
    <w:rsid w:val="00966EC2"/>
    <w:rsid w:val="00977180"/>
    <w:rsid w:val="00993085"/>
    <w:rsid w:val="00996287"/>
    <w:rsid w:val="009962C5"/>
    <w:rsid w:val="00996EE3"/>
    <w:rsid w:val="009A3D16"/>
    <w:rsid w:val="009A5B5C"/>
    <w:rsid w:val="009A7319"/>
    <w:rsid w:val="009B1F3E"/>
    <w:rsid w:val="009B2ED4"/>
    <w:rsid w:val="009C447D"/>
    <w:rsid w:val="009C78D3"/>
    <w:rsid w:val="009D1A0B"/>
    <w:rsid w:val="009D34A9"/>
    <w:rsid w:val="009D6208"/>
    <w:rsid w:val="009E6916"/>
    <w:rsid w:val="009F325C"/>
    <w:rsid w:val="009F3B64"/>
    <w:rsid w:val="00A02786"/>
    <w:rsid w:val="00A04224"/>
    <w:rsid w:val="00A04C0E"/>
    <w:rsid w:val="00A06AC5"/>
    <w:rsid w:val="00A1078B"/>
    <w:rsid w:val="00A12A62"/>
    <w:rsid w:val="00A1534A"/>
    <w:rsid w:val="00A20C95"/>
    <w:rsid w:val="00A2240A"/>
    <w:rsid w:val="00A25062"/>
    <w:rsid w:val="00A2754E"/>
    <w:rsid w:val="00A338AA"/>
    <w:rsid w:val="00A339BE"/>
    <w:rsid w:val="00A37929"/>
    <w:rsid w:val="00A43BDF"/>
    <w:rsid w:val="00A43D67"/>
    <w:rsid w:val="00A4730B"/>
    <w:rsid w:val="00A5697E"/>
    <w:rsid w:val="00A603B0"/>
    <w:rsid w:val="00A60787"/>
    <w:rsid w:val="00A67262"/>
    <w:rsid w:val="00A7018B"/>
    <w:rsid w:val="00A71F9B"/>
    <w:rsid w:val="00A73A5E"/>
    <w:rsid w:val="00A821AB"/>
    <w:rsid w:val="00A825C2"/>
    <w:rsid w:val="00A85271"/>
    <w:rsid w:val="00A86ABD"/>
    <w:rsid w:val="00A9012E"/>
    <w:rsid w:val="00A91682"/>
    <w:rsid w:val="00A940F2"/>
    <w:rsid w:val="00A94E49"/>
    <w:rsid w:val="00A96DF7"/>
    <w:rsid w:val="00AA0A18"/>
    <w:rsid w:val="00AA1EDC"/>
    <w:rsid w:val="00AA43F3"/>
    <w:rsid w:val="00AA4D5A"/>
    <w:rsid w:val="00AB10E2"/>
    <w:rsid w:val="00AB154E"/>
    <w:rsid w:val="00AB1B58"/>
    <w:rsid w:val="00AB4C64"/>
    <w:rsid w:val="00AB776D"/>
    <w:rsid w:val="00AC273B"/>
    <w:rsid w:val="00AC6287"/>
    <w:rsid w:val="00AC7045"/>
    <w:rsid w:val="00AC7D6A"/>
    <w:rsid w:val="00AD086F"/>
    <w:rsid w:val="00AD2CF1"/>
    <w:rsid w:val="00AE093A"/>
    <w:rsid w:val="00AE4AAF"/>
    <w:rsid w:val="00AE7933"/>
    <w:rsid w:val="00AF0949"/>
    <w:rsid w:val="00AF3B08"/>
    <w:rsid w:val="00AF62EF"/>
    <w:rsid w:val="00AF6A53"/>
    <w:rsid w:val="00B04209"/>
    <w:rsid w:val="00B0771A"/>
    <w:rsid w:val="00B10F9B"/>
    <w:rsid w:val="00B20D23"/>
    <w:rsid w:val="00B21D8E"/>
    <w:rsid w:val="00B2489C"/>
    <w:rsid w:val="00B25D78"/>
    <w:rsid w:val="00B27A02"/>
    <w:rsid w:val="00B27C63"/>
    <w:rsid w:val="00B375A7"/>
    <w:rsid w:val="00B41586"/>
    <w:rsid w:val="00B42268"/>
    <w:rsid w:val="00B42D02"/>
    <w:rsid w:val="00B43648"/>
    <w:rsid w:val="00B46CD0"/>
    <w:rsid w:val="00B47490"/>
    <w:rsid w:val="00B52EB6"/>
    <w:rsid w:val="00B5330B"/>
    <w:rsid w:val="00B53FB7"/>
    <w:rsid w:val="00B5432F"/>
    <w:rsid w:val="00B5505B"/>
    <w:rsid w:val="00B56C8E"/>
    <w:rsid w:val="00B57D4C"/>
    <w:rsid w:val="00B60D96"/>
    <w:rsid w:val="00B6285C"/>
    <w:rsid w:val="00B65E77"/>
    <w:rsid w:val="00B738B2"/>
    <w:rsid w:val="00B740DE"/>
    <w:rsid w:val="00B959D0"/>
    <w:rsid w:val="00BA00BD"/>
    <w:rsid w:val="00BA51C7"/>
    <w:rsid w:val="00BA7730"/>
    <w:rsid w:val="00BB7311"/>
    <w:rsid w:val="00BC3237"/>
    <w:rsid w:val="00BC335D"/>
    <w:rsid w:val="00BC78C1"/>
    <w:rsid w:val="00BD4CAE"/>
    <w:rsid w:val="00BD73A6"/>
    <w:rsid w:val="00BE1681"/>
    <w:rsid w:val="00BE17CF"/>
    <w:rsid w:val="00BE2704"/>
    <w:rsid w:val="00BE7F10"/>
    <w:rsid w:val="00BF00C6"/>
    <w:rsid w:val="00BF17D2"/>
    <w:rsid w:val="00BF2900"/>
    <w:rsid w:val="00BF2A27"/>
    <w:rsid w:val="00BF2E0F"/>
    <w:rsid w:val="00BF3830"/>
    <w:rsid w:val="00BF71A9"/>
    <w:rsid w:val="00C06233"/>
    <w:rsid w:val="00C06E01"/>
    <w:rsid w:val="00C166C7"/>
    <w:rsid w:val="00C26391"/>
    <w:rsid w:val="00C35647"/>
    <w:rsid w:val="00C42772"/>
    <w:rsid w:val="00C47E51"/>
    <w:rsid w:val="00C51E85"/>
    <w:rsid w:val="00C56BB3"/>
    <w:rsid w:val="00C61ACE"/>
    <w:rsid w:val="00C61B2E"/>
    <w:rsid w:val="00C66B8E"/>
    <w:rsid w:val="00C66E5D"/>
    <w:rsid w:val="00C75683"/>
    <w:rsid w:val="00C75C3D"/>
    <w:rsid w:val="00C77280"/>
    <w:rsid w:val="00C83986"/>
    <w:rsid w:val="00C868D8"/>
    <w:rsid w:val="00C86AF3"/>
    <w:rsid w:val="00C95E59"/>
    <w:rsid w:val="00C95EA6"/>
    <w:rsid w:val="00CA340F"/>
    <w:rsid w:val="00CA4EC9"/>
    <w:rsid w:val="00CB0D8B"/>
    <w:rsid w:val="00CC1B6E"/>
    <w:rsid w:val="00CC40A2"/>
    <w:rsid w:val="00CC5CAD"/>
    <w:rsid w:val="00CD3D4F"/>
    <w:rsid w:val="00CD612A"/>
    <w:rsid w:val="00CE2935"/>
    <w:rsid w:val="00CE5764"/>
    <w:rsid w:val="00CE7AFF"/>
    <w:rsid w:val="00CF53B9"/>
    <w:rsid w:val="00D07499"/>
    <w:rsid w:val="00D1181F"/>
    <w:rsid w:val="00D11EAC"/>
    <w:rsid w:val="00D16C39"/>
    <w:rsid w:val="00D17FCE"/>
    <w:rsid w:val="00D21C13"/>
    <w:rsid w:val="00D34EA3"/>
    <w:rsid w:val="00D42498"/>
    <w:rsid w:val="00D42965"/>
    <w:rsid w:val="00D467D7"/>
    <w:rsid w:val="00D564BC"/>
    <w:rsid w:val="00D565CB"/>
    <w:rsid w:val="00D577E3"/>
    <w:rsid w:val="00D57FC2"/>
    <w:rsid w:val="00D6026D"/>
    <w:rsid w:val="00D71D7F"/>
    <w:rsid w:val="00D80413"/>
    <w:rsid w:val="00D813E5"/>
    <w:rsid w:val="00D81DF1"/>
    <w:rsid w:val="00D90916"/>
    <w:rsid w:val="00D90AEB"/>
    <w:rsid w:val="00D911AD"/>
    <w:rsid w:val="00D91A54"/>
    <w:rsid w:val="00D95CBC"/>
    <w:rsid w:val="00D9612C"/>
    <w:rsid w:val="00DA2002"/>
    <w:rsid w:val="00DA3F9D"/>
    <w:rsid w:val="00DA7E02"/>
    <w:rsid w:val="00DC1C6E"/>
    <w:rsid w:val="00DC22F5"/>
    <w:rsid w:val="00DC39D0"/>
    <w:rsid w:val="00DC5114"/>
    <w:rsid w:val="00DC5956"/>
    <w:rsid w:val="00DC5A6D"/>
    <w:rsid w:val="00DC6D49"/>
    <w:rsid w:val="00DD30A3"/>
    <w:rsid w:val="00DD5CD2"/>
    <w:rsid w:val="00DD7BA7"/>
    <w:rsid w:val="00DE4F75"/>
    <w:rsid w:val="00DE6228"/>
    <w:rsid w:val="00DF7489"/>
    <w:rsid w:val="00DF76DD"/>
    <w:rsid w:val="00E00568"/>
    <w:rsid w:val="00E0163F"/>
    <w:rsid w:val="00E020C3"/>
    <w:rsid w:val="00E03371"/>
    <w:rsid w:val="00E047D1"/>
    <w:rsid w:val="00E060C2"/>
    <w:rsid w:val="00E06219"/>
    <w:rsid w:val="00E0731B"/>
    <w:rsid w:val="00E07474"/>
    <w:rsid w:val="00E12676"/>
    <w:rsid w:val="00E13313"/>
    <w:rsid w:val="00E17E48"/>
    <w:rsid w:val="00E242C5"/>
    <w:rsid w:val="00E31210"/>
    <w:rsid w:val="00E3181C"/>
    <w:rsid w:val="00E3434B"/>
    <w:rsid w:val="00E40B90"/>
    <w:rsid w:val="00E41A21"/>
    <w:rsid w:val="00E4447F"/>
    <w:rsid w:val="00E45CE7"/>
    <w:rsid w:val="00E5673A"/>
    <w:rsid w:val="00E57D0B"/>
    <w:rsid w:val="00E629B5"/>
    <w:rsid w:val="00E62E1B"/>
    <w:rsid w:val="00E6336A"/>
    <w:rsid w:val="00E64167"/>
    <w:rsid w:val="00E66270"/>
    <w:rsid w:val="00E701FE"/>
    <w:rsid w:val="00E7219D"/>
    <w:rsid w:val="00E74A19"/>
    <w:rsid w:val="00E74B13"/>
    <w:rsid w:val="00E76F0C"/>
    <w:rsid w:val="00E8073F"/>
    <w:rsid w:val="00E85C18"/>
    <w:rsid w:val="00E862D4"/>
    <w:rsid w:val="00E903FA"/>
    <w:rsid w:val="00E90634"/>
    <w:rsid w:val="00E90CF0"/>
    <w:rsid w:val="00E92D2F"/>
    <w:rsid w:val="00E97C5B"/>
    <w:rsid w:val="00EA24CB"/>
    <w:rsid w:val="00EA5412"/>
    <w:rsid w:val="00EA7056"/>
    <w:rsid w:val="00EB4251"/>
    <w:rsid w:val="00EB742C"/>
    <w:rsid w:val="00EC6D16"/>
    <w:rsid w:val="00ED12FC"/>
    <w:rsid w:val="00EE2A15"/>
    <w:rsid w:val="00EE46B7"/>
    <w:rsid w:val="00EF06D5"/>
    <w:rsid w:val="00EF35CF"/>
    <w:rsid w:val="00F0333C"/>
    <w:rsid w:val="00F03D28"/>
    <w:rsid w:val="00F059DF"/>
    <w:rsid w:val="00F10CAA"/>
    <w:rsid w:val="00F1377C"/>
    <w:rsid w:val="00F13D36"/>
    <w:rsid w:val="00F15220"/>
    <w:rsid w:val="00F153A5"/>
    <w:rsid w:val="00F15E91"/>
    <w:rsid w:val="00F205E8"/>
    <w:rsid w:val="00F214C9"/>
    <w:rsid w:val="00F21FB0"/>
    <w:rsid w:val="00F23271"/>
    <w:rsid w:val="00F25A21"/>
    <w:rsid w:val="00F27E47"/>
    <w:rsid w:val="00F27FA3"/>
    <w:rsid w:val="00F33DCE"/>
    <w:rsid w:val="00F37813"/>
    <w:rsid w:val="00F409D9"/>
    <w:rsid w:val="00F42504"/>
    <w:rsid w:val="00F42E7F"/>
    <w:rsid w:val="00F44A7C"/>
    <w:rsid w:val="00F510A0"/>
    <w:rsid w:val="00F6153D"/>
    <w:rsid w:val="00F66D79"/>
    <w:rsid w:val="00F726E7"/>
    <w:rsid w:val="00F737E8"/>
    <w:rsid w:val="00F81092"/>
    <w:rsid w:val="00F83F3A"/>
    <w:rsid w:val="00F83F9D"/>
    <w:rsid w:val="00F95147"/>
    <w:rsid w:val="00FA0B8F"/>
    <w:rsid w:val="00FA2661"/>
    <w:rsid w:val="00FA4CFF"/>
    <w:rsid w:val="00FB0815"/>
    <w:rsid w:val="00FB2885"/>
    <w:rsid w:val="00FB303E"/>
    <w:rsid w:val="00FB499D"/>
    <w:rsid w:val="00FC338A"/>
    <w:rsid w:val="00FC6CED"/>
    <w:rsid w:val="00FC78C1"/>
    <w:rsid w:val="00FC79FA"/>
    <w:rsid w:val="00FD6600"/>
    <w:rsid w:val="00FE15EC"/>
    <w:rsid w:val="00FE57DF"/>
    <w:rsid w:val="00FF009C"/>
    <w:rsid w:val="00FF1797"/>
    <w:rsid w:val="00FF3B86"/>
    <w:rsid w:val="00FF40FA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D1A7A7"/>
  <w15:docId w15:val="{E98ABC59-BD81-4DD1-8BC7-FF593612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CEA"/>
    <w:pPr>
      <w:spacing w:after="220" w:line="264" w:lineRule="auto"/>
    </w:pPr>
    <w:rPr>
      <w:rFonts w:ascii="Arial" w:hAnsi="Arial" w:cs="Arial"/>
      <w:noProof/>
      <w:color w:val="171717" w:themeColor="background2" w:themeShade="1A"/>
    </w:rPr>
  </w:style>
  <w:style w:type="paragraph" w:styleId="Overskrift1">
    <w:name w:val="heading 1"/>
    <w:basedOn w:val="Normal"/>
    <w:next w:val="Normal"/>
    <w:link w:val="Overskrift1Tegn"/>
    <w:qFormat/>
    <w:rsid w:val="008A5FF6"/>
    <w:pPr>
      <w:keepNext/>
      <w:keepLines/>
      <w:spacing w:before="600" w:after="40"/>
      <w:outlineLvl w:val="0"/>
    </w:pPr>
    <w:rPr>
      <w:rFonts w:eastAsia="Calibri"/>
      <w:b/>
      <w:caps/>
      <w:color w:val="00629B"/>
      <w:w w:val="80"/>
      <w:sz w:val="36"/>
      <w:lang w:eastAsia="nb-NO"/>
    </w:rPr>
  </w:style>
  <w:style w:type="paragraph" w:styleId="Overskrift2">
    <w:name w:val="heading 2"/>
    <w:basedOn w:val="Normal"/>
    <w:next w:val="Normal"/>
    <w:link w:val="Overskrift2Tegn"/>
    <w:uiPriority w:val="2"/>
    <w:qFormat/>
    <w:rsid w:val="008A5FF6"/>
    <w:pPr>
      <w:keepNext/>
      <w:keepLines/>
      <w:spacing w:before="360" w:after="40"/>
      <w:outlineLvl w:val="1"/>
    </w:pPr>
    <w:rPr>
      <w:rFonts w:eastAsia="Calibri" w:cs="Calibri"/>
      <w:b/>
      <w:caps/>
      <w:color w:val="181717"/>
      <w:w w:val="80"/>
      <w:sz w:val="28"/>
      <w:lang w:eastAsia="nb-NO"/>
    </w:rPr>
  </w:style>
  <w:style w:type="paragraph" w:styleId="Overskrift3">
    <w:name w:val="heading 3"/>
    <w:basedOn w:val="Normal"/>
    <w:next w:val="Normal"/>
    <w:link w:val="Overskrift3Tegn"/>
    <w:uiPriority w:val="2"/>
    <w:qFormat/>
    <w:rsid w:val="008A5FF6"/>
    <w:pPr>
      <w:keepNext/>
      <w:keepLines/>
      <w:spacing w:before="200" w:after="0"/>
      <w:outlineLvl w:val="2"/>
    </w:pPr>
    <w:rPr>
      <w:rFonts w:eastAsiaTheme="majorEastAsia"/>
      <w:b/>
      <w:color w:val="767171" w:themeColor="background2" w:themeShade="80"/>
      <w:szCs w:val="24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A5FF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EC2B2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A5FF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98177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A5FF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98177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A5FF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A5FF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C0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0D92"/>
  </w:style>
  <w:style w:type="paragraph" w:styleId="Bunntekst">
    <w:name w:val="footer"/>
    <w:basedOn w:val="Normal"/>
    <w:link w:val="BunntekstTegn"/>
    <w:uiPriority w:val="99"/>
    <w:unhideWhenUsed/>
    <w:rsid w:val="005C0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0D92"/>
  </w:style>
  <w:style w:type="paragraph" w:styleId="Tittel">
    <w:name w:val="Title"/>
    <w:basedOn w:val="Normal"/>
    <w:next w:val="Normal"/>
    <w:link w:val="TittelTegn"/>
    <w:uiPriority w:val="3"/>
    <w:qFormat/>
    <w:rsid w:val="008A5FF6"/>
    <w:pPr>
      <w:spacing w:before="2040" w:after="0" w:line="240" w:lineRule="auto"/>
      <w:contextualSpacing/>
    </w:pPr>
    <w:rPr>
      <w:rFonts w:eastAsiaTheme="majorEastAsia" w:cstheme="majorBidi"/>
      <w:b/>
      <w:bCs/>
      <w:caps/>
      <w:color w:val="000000" w:themeColor="text1"/>
      <w:w w:val="80"/>
      <w:sz w:val="56"/>
      <w:szCs w:val="60"/>
    </w:rPr>
  </w:style>
  <w:style w:type="character" w:customStyle="1" w:styleId="TittelTegn">
    <w:name w:val="Tittel Tegn"/>
    <w:basedOn w:val="Standardskriftforavsnitt"/>
    <w:link w:val="Tittel"/>
    <w:uiPriority w:val="3"/>
    <w:rsid w:val="008A5FF6"/>
    <w:rPr>
      <w:rFonts w:ascii="Arial" w:eastAsiaTheme="majorEastAsia" w:hAnsi="Arial" w:cstheme="majorBidi"/>
      <w:b/>
      <w:bCs/>
      <w:caps/>
      <w:noProof/>
      <w:color w:val="000000" w:themeColor="text1"/>
      <w:w w:val="80"/>
      <w:sz w:val="56"/>
      <w:szCs w:val="60"/>
    </w:rPr>
  </w:style>
  <w:style w:type="paragraph" w:styleId="Undertittel">
    <w:name w:val="Subtitle"/>
    <w:basedOn w:val="Normal"/>
    <w:next w:val="Normal"/>
    <w:link w:val="UndertittelTegn"/>
    <w:uiPriority w:val="3"/>
    <w:qFormat/>
    <w:rsid w:val="008A5FF6"/>
    <w:pPr>
      <w:numPr>
        <w:ilvl w:val="1"/>
      </w:numPr>
    </w:pPr>
    <w:rPr>
      <w:rFonts w:eastAsiaTheme="majorEastAsia" w:cstheme="majorBidi"/>
      <w:bCs/>
      <w:caps/>
      <w:color w:val="000000" w:themeColor="text1"/>
      <w:w w:val="80"/>
      <w:sz w:val="32"/>
      <w:szCs w:val="26"/>
    </w:rPr>
  </w:style>
  <w:style w:type="character" w:customStyle="1" w:styleId="UndertittelTegn">
    <w:name w:val="Undertittel Tegn"/>
    <w:basedOn w:val="Standardskriftforavsnitt"/>
    <w:link w:val="Undertittel"/>
    <w:uiPriority w:val="3"/>
    <w:rsid w:val="008A5FF6"/>
    <w:rPr>
      <w:rFonts w:ascii="Arial" w:eastAsiaTheme="majorEastAsia" w:hAnsi="Arial" w:cstheme="majorBidi"/>
      <w:bCs/>
      <w:caps/>
      <w:noProof/>
      <w:color w:val="000000" w:themeColor="text1"/>
      <w:w w:val="80"/>
      <w:sz w:val="32"/>
      <w:szCs w:val="26"/>
    </w:rPr>
  </w:style>
  <w:style w:type="paragraph" w:customStyle="1" w:styleId="LitenNormal">
    <w:name w:val="Liten Normal"/>
    <w:basedOn w:val="Normal"/>
    <w:link w:val="LitenNormalTegn"/>
    <w:uiPriority w:val="1"/>
    <w:qFormat/>
    <w:rsid w:val="008A5FF6"/>
    <w:pPr>
      <w:spacing w:after="245"/>
    </w:pPr>
    <w:rPr>
      <w:noProof w:val="0"/>
      <w:sz w:val="18"/>
    </w:rPr>
  </w:style>
  <w:style w:type="character" w:customStyle="1" w:styleId="LitenNormalTegn">
    <w:name w:val="Liten Normal Tegn"/>
    <w:basedOn w:val="Standardskriftforavsnitt"/>
    <w:link w:val="LitenNormal"/>
    <w:uiPriority w:val="1"/>
    <w:rsid w:val="008A5FF6"/>
    <w:rPr>
      <w:rFonts w:ascii="Arial" w:hAnsi="Arial" w:cs="Arial"/>
      <w:sz w:val="18"/>
    </w:rPr>
  </w:style>
  <w:style w:type="paragraph" w:customStyle="1" w:styleId="Dokumentdel">
    <w:name w:val="Dokumentdel"/>
    <w:basedOn w:val="Normal"/>
    <w:link w:val="DokumentdelTegn"/>
    <w:uiPriority w:val="4"/>
    <w:qFormat/>
    <w:rsid w:val="008A5FF6"/>
    <w:pPr>
      <w:spacing w:after="397"/>
    </w:pPr>
    <w:rPr>
      <w:b/>
      <w:caps/>
      <w:noProof w:val="0"/>
      <w:color w:val="00629B"/>
      <w:w w:val="80"/>
      <w:sz w:val="36"/>
      <w:szCs w:val="32"/>
    </w:rPr>
  </w:style>
  <w:style w:type="character" w:customStyle="1" w:styleId="DokumentdelTegn">
    <w:name w:val="Dokumentdel Tegn"/>
    <w:basedOn w:val="Standardskriftforavsnitt"/>
    <w:link w:val="Dokumentdel"/>
    <w:uiPriority w:val="4"/>
    <w:rsid w:val="008A5FF6"/>
    <w:rPr>
      <w:rFonts w:ascii="Arial" w:hAnsi="Arial" w:cs="Arial"/>
      <w:b/>
      <w:caps/>
      <w:color w:val="00629B"/>
      <w:w w:val="80"/>
      <w:sz w:val="36"/>
      <w:szCs w:val="32"/>
    </w:rPr>
  </w:style>
  <w:style w:type="character" w:customStyle="1" w:styleId="Sidereferanser">
    <w:name w:val="Sidereferanser"/>
    <w:uiPriority w:val="4"/>
    <w:qFormat/>
    <w:rsid w:val="008A5FF6"/>
    <w:rPr>
      <w:b/>
      <w:noProof/>
      <w:color w:val="00638F"/>
      <w:w w:val="90"/>
      <w:sz w:val="24"/>
    </w:rPr>
  </w:style>
  <w:style w:type="paragraph" w:customStyle="1" w:styleId="Overskrift1msideskift">
    <w:name w:val="Overskrift 1 m/sideskift"/>
    <w:basedOn w:val="Overskrift1"/>
    <w:next w:val="Normal"/>
    <w:link w:val="Overskrift1msideskiftTegn"/>
    <w:uiPriority w:val="3"/>
    <w:qFormat/>
    <w:rsid w:val="008A5FF6"/>
    <w:pPr>
      <w:pageBreakBefore/>
    </w:pPr>
  </w:style>
  <w:style w:type="character" w:customStyle="1" w:styleId="Overskrift1msideskiftTegn">
    <w:name w:val="Overskrift 1 m/sideskift Tegn"/>
    <w:basedOn w:val="Overskrift1Tegn"/>
    <w:link w:val="Overskrift1msideskift"/>
    <w:uiPriority w:val="3"/>
    <w:rsid w:val="008A5FF6"/>
    <w:rPr>
      <w:rFonts w:ascii="Arial" w:eastAsia="Calibri" w:hAnsi="Arial" w:cs="Arial"/>
      <w:b/>
      <w:caps/>
      <w:noProof/>
      <w:color w:val="00629B"/>
      <w:w w:val="80"/>
      <w:sz w:val="3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2"/>
    <w:rsid w:val="008A5FF6"/>
    <w:rPr>
      <w:rFonts w:ascii="Arial" w:eastAsia="Calibri" w:hAnsi="Arial" w:cs="Arial"/>
      <w:b/>
      <w:caps/>
      <w:noProof/>
      <w:color w:val="00629B"/>
      <w:w w:val="80"/>
      <w:sz w:val="36"/>
      <w:lang w:eastAsia="nb-NO"/>
    </w:rPr>
  </w:style>
  <w:style w:type="paragraph" w:customStyle="1" w:styleId="Tabelltekst">
    <w:name w:val="Tabelltekst"/>
    <w:basedOn w:val="Normal"/>
    <w:link w:val="TabelltekstTegn"/>
    <w:uiPriority w:val="3"/>
    <w:qFormat/>
    <w:rsid w:val="008A5FF6"/>
    <w:pPr>
      <w:spacing w:before="40" w:after="40"/>
    </w:pPr>
  </w:style>
  <w:style w:type="character" w:customStyle="1" w:styleId="TabelltekstTegn">
    <w:name w:val="Tabelltekst Tegn"/>
    <w:basedOn w:val="Standardskriftforavsnitt"/>
    <w:link w:val="Tabelltekst"/>
    <w:uiPriority w:val="3"/>
    <w:rsid w:val="008A5FF6"/>
    <w:rPr>
      <w:rFonts w:ascii="Arial" w:hAnsi="Arial" w:cs="Arial"/>
      <w:noProof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8A5FF6"/>
    <w:rPr>
      <w:rFonts w:ascii="Arial" w:eastAsia="Calibri" w:hAnsi="Arial" w:cs="Calibri"/>
      <w:b/>
      <w:caps/>
      <w:noProof/>
      <w:color w:val="181717"/>
      <w:w w:val="80"/>
      <w:sz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8A5FF6"/>
    <w:rPr>
      <w:rFonts w:ascii="Arial" w:eastAsiaTheme="majorEastAsia" w:hAnsi="Arial" w:cs="Arial"/>
      <w:b/>
      <w:noProof/>
      <w:color w:val="767171" w:themeColor="background2" w:themeShade="80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A5FF6"/>
    <w:rPr>
      <w:rFonts w:asciiTheme="majorHAnsi" w:eastAsiaTheme="majorEastAsia" w:hAnsiTheme="majorHAnsi" w:cstheme="majorBidi"/>
      <w:noProof/>
      <w:color w:val="3EC2B2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A5FF6"/>
    <w:rPr>
      <w:rFonts w:asciiTheme="majorHAnsi" w:eastAsiaTheme="majorEastAsia" w:hAnsiTheme="majorHAnsi" w:cstheme="majorBidi"/>
      <w:noProof/>
      <w:color w:val="298177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A5FF6"/>
    <w:rPr>
      <w:rFonts w:asciiTheme="majorHAnsi" w:eastAsiaTheme="majorEastAsia" w:hAnsiTheme="majorHAnsi" w:cstheme="majorBidi"/>
      <w:i/>
      <w:iCs/>
      <w:noProof/>
      <w:color w:val="298177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A5FF6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A5FF6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A5FF6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65FF"/>
    <w:rPr>
      <w:rFonts w:ascii="Tahoma" w:hAnsi="Tahoma" w:cs="Tahoma"/>
      <w:noProof/>
      <w:color w:val="171717" w:themeColor="background2" w:themeShade="1A"/>
      <w:sz w:val="16"/>
      <w:szCs w:val="16"/>
    </w:rPr>
  </w:style>
  <w:style w:type="paragraph" w:styleId="Listeavsnitt">
    <w:name w:val="List Paragraph"/>
    <w:basedOn w:val="Normal"/>
    <w:uiPriority w:val="34"/>
    <w:qFormat/>
    <w:rsid w:val="001E58CA"/>
    <w:pPr>
      <w:ind w:left="720"/>
      <w:contextualSpacing/>
    </w:pPr>
  </w:style>
  <w:style w:type="table" w:styleId="Tabellrutenett">
    <w:name w:val="Table Grid"/>
    <w:basedOn w:val="Vanligtabell"/>
    <w:uiPriority w:val="39"/>
    <w:rsid w:val="0074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747B94"/>
    <w:pPr>
      <w:spacing w:after="0" w:line="240" w:lineRule="auto"/>
    </w:pPr>
    <w:rPr>
      <w:rFonts w:ascii="Arial" w:hAnsi="Arial" w:cs="Arial"/>
      <w:noProof/>
      <w:color w:val="171717" w:themeColor="background2" w:themeShade="1A"/>
    </w:rPr>
  </w:style>
  <w:style w:type="character" w:styleId="Hyperkobling">
    <w:name w:val="Hyperlink"/>
    <w:basedOn w:val="Standardskriftforavsnitt"/>
    <w:uiPriority w:val="99"/>
    <w:unhideWhenUsed/>
    <w:rsid w:val="00747B94"/>
    <w:rPr>
      <w:color w:val="F0A192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47B94"/>
    <w:rPr>
      <w:color w:val="605E5C"/>
      <w:shd w:val="clear" w:color="auto" w:fill="E1DFDD"/>
    </w:rPr>
  </w:style>
  <w:style w:type="table" w:styleId="Vanligtabell4">
    <w:name w:val="Plain Table 4"/>
    <w:basedOn w:val="Vanligtabell"/>
    <w:uiPriority w:val="44"/>
    <w:rsid w:val="00E17E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lys">
    <w:name w:val="Grid Table Light"/>
    <w:basedOn w:val="Vanligtabell"/>
    <w:uiPriority w:val="40"/>
    <w:rsid w:val="00BA00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C0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AF6A53"/>
    <w:rPr>
      <w:color w:val="939597" w:themeColor="followedHyperlink"/>
      <w:u w:val="single"/>
    </w:rPr>
  </w:style>
  <w:style w:type="character" w:customStyle="1" w:styleId="hgkelc">
    <w:name w:val="hgkelc"/>
    <w:basedOn w:val="Standardskriftforavsnitt"/>
    <w:rsid w:val="00B2489C"/>
  </w:style>
  <w:style w:type="paragraph" w:customStyle="1" w:styleId="paragraph">
    <w:name w:val="paragraph"/>
    <w:basedOn w:val="Normal"/>
    <w:rsid w:val="0066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665CE5"/>
  </w:style>
  <w:style w:type="character" w:customStyle="1" w:styleId="scxp234355908">
    <w:name w:val="scxp234355908"/>
    <w:basedOn w:val="Standardskriftforavsnitt"/>
    <w:rsid w:val="00665CE5"/>
  </w:style>
  <w:style w:type="character" w:customStyle="1" w:styleId="eop">
    <w:name w:val="eop"/>
    <w:basedOn w:val="Standardskriftforavsnitt"/>
    <w:rsid w:val="00665CE5"/>
  </w:style>
  <w:style w:type="character" w:customStyle="1" w:styleId="spellingerror">
    <w:name w:val="spellingerror"/>
    <w:basedOn w:val="Standardskriftforavsnitt"/>
    <w:rsid w:val="00FE57DF"/>
  </w:style>
  <w:style w:type="character" w:styleId="Sterk">
    <w:name w:val="Strong"/>
    <w:basedOn w:val="Standardskriftforavsnitt"/>
    <w:uiPriority w:val="22"/>
    <w:qFormat/>
    <w:rsid w:val="002E089C"/>
    <w:rPr>
      <w:b/>
      <w:bCs/>
    </w:rPr>
  </w:style>
  <w:style w:type="character" w:styleId="Utheving">
    <w:name w:val="Emphasis"/>
    <w:basedOn w:val="Standardskriftforavsnitt"/>
    <w:uiPriority w:val="20"/>
    <w:qFormat/>
    <w:rsid w:val="00884AEF"/>
    <w:rPr>
      <w:i/>
      <w:iCs/>
    </w:rPr>
  </w:style>
  <w:style w:type="table" w:styleId="Vanligtabell5">
    <w:name w:val="Plain Table 5"/>
    <w:basedOn w:val="Vanligtabell"/>
    <w:uiPriority w:val="45"/>
    <w:rsid w:val="000436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anligtabell3">
    <w:name w:val="Plain Table 3"/>
    <w:basedOn w:val="Vanligtabell"/>
    <w:uiPriority w:val="43"/>
    <w:rsid w:val="000436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2">
    <w:name w:val="Plain Table 2"/>
    <w:basedOn w:val="Vanligtabell"/>
    <w:uiPriority w:val="42"/>
    <w:rsid w:val="000436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3714">
          <w:marLeft w:val="0"/>
          <w:marRight w:val="0"/>
          <w:marTop w:val="0"/>
          <w:marBottom w:val="0"/>
          <w:divBdr>
            <w:top w:val="none" w:sz="0" w:space="11" w:color="auto"/>
            <w:left w:val="single" w:sz="12" w:space="11" w:color="E7F6F9"/>
            <w:bottom w:val="single" w:sz="12" w:space="11" w:color="E7F6F9"/>
            <w:right w:val="single" w:sz="12" w:space="11" w:color="E7F6F9"/>
          </w:divBdr>
        </w:div>
      </w:divsChild>
    </w:div>
    <w:div w:id="1107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andefjord.kommune.no/barn-som-parorende-for-ansatt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nn\Downloads\Infoskriv%20hvit%20med%20profilelement.dotx" TargetMode="External"/></Relationships>
</file>

<file path=word/theme/theme1.xml><?xml version="1.0" encoding="utf-8"?>
<a:theme xmlns:a="http://schemas.openxmlformats.org/drawingml/2006/main" name="Sandefjord Kommune">
  <a:themeElements>
    <a:clrScheme name="Egendefinert 1">
      <a:dk1>
        <a:sysClr val="windowText" lastClr="000000"/>
      </a:dk1>
      <a:lt1>
        <a:srgbClr val="FFFFFF"/>
      </a:lt1>
      <a:dk2>
        <a:srgbClr val="000000"/>
      </a:dk2>
      <a:lt2>
        <a:srgbClr val="E7E6E6"/>
      </a:lt2>
      <a:accent1>
        <a:srgbClr val="80D7CD"/>
      </a:accent1>
      <a:accent2>
        <a:srgbClr val="165570"/>
      </a:accent2>
      <a:accent3>
        <a:srgbClr val="F0A192"/>
      </a:accent3>
      <a:accent4>
        <a:srgbClr val="FACA07"/>
      </a:accent4>
      <a:accent5>
        <a:srgbClr val="03A3B1"/>
      </a:accent5>
      <a:accent6>
        <a:srgbClr val="FFFFFF"/>
      </a:accent6>
      <a:hlink>
        <a:srgbClr val="F0A192"/>
      </a:hlink>
      <a:folHlink>
        <a:srgbClr val="93959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74D54DFEEBC469D13522FEC64BF65" ma:contentTypeVersion="4" ma:contentTypeDescription="Create a new document." ma:contentTypeScope="" ma:versionID="be578b87e8642be352f900ce604d15d2">
  <xsd:schema xmlns:xsd="http://www.w3.org/2001/XMLSchema" xmlns:xs="http://www.w3.org/2001/XMLSchema" xmlns:p="http://schemas.microsoft.com/office/2006/metadata/properties" xmlns:ns2="957b74b7-e129-4448-91ba-7a9da12e5cf8" xmlns:ns3="341c2830-7ac6-4171-befd-ffa7ac39e6ae" targetNamespace="http://schemas.microsoft.com/office/2006/metadata/properties" ma:root="true" ma:fieldsID="2d8635b010ccb15c66f29356564ef1f5" ns2:_="" ns3:_="">
    <xsd:import namespace="957b74b7-e129-4448-91ba-7a9da12e5cf8"/>
    <xsd:import namespace="341c2830-7ac6-4171-befd-ffa7ac39e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b74b7-e129-4448-91ba-7a9da12e5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c2830-7ac6-4171-befd-ffa7ac39e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CC23BF-8A18-4429-8933-4E3D1D336710}">
  <ds:schemaRefs>
    <ds:schemaRef ds:uri="http://purl.org/dc/dcmitype/"/>
    <ds:schemaRef ds:uri="http://schemas.microsoft.com/office/infopath/2007/PartnerControls"/>
    <ds:schemaRef ds:uri="957b74b7-e129-4448-91ba-7a9da12e5cf8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41c2830-7ac6-4171-befd-ffa7ac39e6a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CF47A0-9C97-4A79-BFF5-277E312306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602380-252B-46A2-A530-BE559C80C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b74b7-e129-4448-91ba-7a9da12e5cf8"/>
    <ds:schemaRef ds:uri="341c2830-7ac6-4171-befd-ffa7ac39e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EEA509-C464-4B7C-8F20-113224EDA5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Infoskriv hvit med profilelement.dotx</Template>
  <TotalTime>1</TotalTime>
  <Pages>4</Pages>
  <Words>858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Infoskriv hvit MED profilelement i bunn</vt:lpstr>
    </vt:vector>
  </TitlesOfParts>
  <Company>Sandefjord Kommune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Infoskriv hvit MED profilelement i bunn</dc:title>
  <dc:subject/>
  <dc:creator>Grethe Kahrs Andersen</dc:creator>
  <cp:keywords/>
  <cp:lastModifiedBy>May Lene Karlsen</cp:lastModifiedBy>
  <cp:revision>2</cp:revision>
  <cp:lastPrinted>2022-11-02T00:06:00Z</cp:lastPrinted>
  <dcterms:created xsi:type="dcterms:W3CDTF">2023-03-16T11:37:00Z</dcterms:created>
  <dcterms:modified xsi:type="dcterms:W3CDTF">2023-03-16T11:37:00Z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0x01010037D74D54DFEEBC469D13522FEC64BF65</vt:lpwstr>
  </property>
  <property fmtid="{D5CDD505-2E9C-101B-9397-08002B2CF9AE}" pid="3" name="MediaServiceImageTags">
    <vt:lpwstr/>
  </property>
</Properties>
</file>